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4C" w:rsidRPr="00A911B0" w:rsidRDefault="00180BB1">
      <w:pPr>
        <w:pStyle w:val="Encabezadodelaseccin"/>
        <w:rPr>
          <w:lang w:val="lt-LT"/>
        </w:rPr>
      </w:pPr>
      <w:r>
        <w:rPr>
          <w:noProof/>
          <w:lang w:val="lt-LT" w:eastAsia="lt-LT" w:bidi="ar-SA"/>
        </w:rPr>
        <w:pict>
          <v:group id="Grupo 1" o:spid="_x0000_s1026" alt="Contact Info" style="position:absolute;margin-left:0;margin-top:0;width:149.75pt;height:684pt;z-index:251659264;mso-height-percent:1000;mso-left-percent:59;mso-wrap-distance-left:7.2pt;mso-wrap-distance-right:7.2pt;mso-wrap-distance-bottom:3in;mso-position-horizontal-relative:page;mso-position-vertical:top;mso-position-vertical-relative:margin;mso-height-percent:1000;mso-left-percent:59;mso-width-relative:margin;mso-height-relative:margin" coordsize="19050,86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7" type="#_x0000_t202" style="position:absolute;width:19050;height:424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zy0cMA&#10;AADbAAAADwAAAGRycy9kb3ducmV2LnhtbERPTUvDQBC9C/6HZQre7CY9iKTdFrEt9KBWWwW9jdkx&#10;CWZnw+40Tf99tyB4m8f7nNlicK3qKcTGs4F8nIEiLr1tuDLwvl/f3oOKgmyx9UwGThRhMb++mmFh&#10;/ZHfqN9JpVIIxwIN1CJdoXUsa3IYx74jTtyPDw4lwVBpG/CYwl2rJ1l2px02nBpq7OixpvJ3d3AG&#10;2s8Ynr4z+eqX1bO8bvXhY5W/GHMzGh6moIQG+Rf/uTc2zc/h8ks6QM/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zy0cMAAADbAAAADwAAAAAAAAAAAAAAAACYAgAAZHJzL2Rv&#10;d25yZXYueG1sUEsFBgAAAAAEAAQA9QAAAIgDAAAAAA==&#10;" filled="f" stroked="f" strokeweight=".5pt">
              <v:textbox style="mso-next-textbox:#Cuadro de texto 11" inset="0,0,0,0">
                <w:txbxContent>
                  <w:sdt>
                    <w:sdtPr>
                      <w:rPr>
                        <w:sz w:val="36"/>
                        <w:szCs w:val="36"/>
                      </w:rPr>
                      <w:alias w:val="Su nombre"/>
                      <w:tag w:val=""/>
                      <w:id w:val="275748285"/>
                      <w:placeholder>
                        <w:docPart w:val="F455084AE63B4827A4848FA82D89FEFC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 w:multiLine="1"/>
                    </w:sdtPr>
                    <w:sdtEndPr/>
                    <w:sdtContent>
                      <w:p w:rsidR="006A7C4C" w:rsidRDefault="002563C0">
                        <w:pPr>
                          <w:pStyle w:val="Nombre"/>
                        </w:pPr>
                        <w:r>
                          <w:rPr>
                            <w:sz w:val="36"/>
                            <w:szCs w:val="36"/>
                          </w:rPr>
                          <w:t>Gabriela Martínez</w:t>
                        </w:r>
                      </w:p>
                    </w:sdtContent>
                  </w:sdt>
                  <w:p w:rsidR="006A7C4C" w:rsidRDefault="002563C0">
                    <w:pPr>
                      <w:pStyle w:val="Puntoclave"/>
                      <w:numPr>
                        <w:ilvl w:val="0"/>
                        <w:numId w:val="10"/>
                      </w:numPr>
                    </w:pPr>
                    <w:r>
                      <w:t>Ingeniera de Alimentos</w:t>
                    </w:r>
                  </w:p>
                  <w:p w:rsidR="006A7C4C" w:rsidRDefault="002563C0">
                    <w:pPr>
                      <w:pStyle w:val="Puntoclave"/>
                      <w:numPr>
                        <w:ilvl w:val="0"/>
                        <w:numId w:val="10"/>
                      </w:numPr>
                    </w:pPr>
                    <w:r>
                      <w:t>Especializada en Lácteos</w:t>
                    </w:r>
                  </w:p>
                </w:txbxContent>
              </v:textbox>
            </v:shape>
            <v:shape id="Cuadro de texto 12" o:spid="_x0000_s1028" type="#_x0000_t202" style="position:absolute;top:44291;width:19050;height:42481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yLQsMA&#10;AADbAAAADwAAAGRycy9kb3ducmV2LnhtbERPS2vCQBC+F/wPyxS81Y1Kg0RXKUqpQg+Nr/M0O02C&#10;2dmQ3Tzsr+8WCr3Nx/ec1WYwleiocaVlBdNJBII4s7rkXMH59Pq0AOE8ssbKMim4k4PNevSwwkTb&#10;nlPqjj4XIYRdggoK7+tESpcVZNBNbE0cuC/bGPQBNrnUDfYh3FRyFkWxNFhyaCiwpm1B2e3YGgUf&#10;35+X+P3a3vvdYdeldHtrn6dzpcaPw8sShKfB/4v/3Hsd5s/g95dw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yLQsMAAADbAAAADwAAAAAAAAAAAAAAAACYAgAAZHJzL2Rv&#10;d25yZXYueG1sUEsFBgAAAAAEAAQA9QAAAIgDAAAAAA==&#10;" filled="f" stroked="f" strokeweight=".5pt">
              <v:textbox style="mso-next-textbox:#Cuadro de texto 12" inset="0,0,0,0">
                <w:txbxContent>
                  <w:sdt>
                    <w:sdtPr>
                      <w:rPr>
                        <w:lang w:val="es-CO"/>
                      </w:rPr>
                      <w:alias w:val="Dirección"/>
                      <w:tag w:val="Dirección"/>
                      <w:id w:val="857930560"/>
                      <w:dataBinding w:prefixMappings="xmlns:ns0='http://schemas.microsoft.com/office/2006/coverPageProps' " w:xpath="/ns0:CoverPageProperties[1]/ns0:CompanyAddress[1]" w:storeItemID="{55AF091B-3C7A-41E3-B477-F2FDAA23CFDA}"/>
                      <w:text w:multiLine="1"/>
                    </w:sdtPr>
                    <w:sdtEndPr/>
                    <w:sdtContent>
                      <w:p w:rsidR="006A7C4C" w:rsidRPr="004372E9" w:rsidRDefault="00EE0B0D">
                        <w:r w:rsidRPr="00EE0B0D">
                          <w:rPr>
                            <w:lang w:val="es-CO"/>
                          </w:rPr>
                          <w:t>Calle 28 N 34 – 56 apto 305</w:t>
                        </w:r>
                        <w:r w:rsidRPr="00EE0B0D">
                          <w:rPr>
                            <w:lang w:val="es-CO"/>
                          </w:rPr>
                          <w:br/>
                          <w:t>Capital</w:t>
                        </w:r>
                        <w:r w:rsidRPr="00EE0B0D">
                          <w:rPr>
                            <w:lang w:val="es-CO"/>
                          </w:rPr>
                          <w:br/>
                          <w:t>País</w:t>
                        </w:r>
                      </w:p>
                    </w:sdtContent>
                  </w:sdt>
                  <w:sdt>
                    <w:sdtPr>
                      <w:alias w:val="Teléfono"/>
                      <w:tag w:val=""/>
                      <w:id w:val="1004709174"/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p w:rsidR="006A7C4C" w:rsidRDefault="00EE0B0D">
                        <w:pPr>
                          <w:pStyle w:val="Informacindecontacto"/>
                        </w:pPr>
                        <w:r>
                          <w:t>2457546</w:t>
                        </w:r>
                      </w:p>
                    </w:sdtContent>
                  </w:sdt>
                  <w:sdt>
                    <w:sdtPr>
                      <w:alias w:val="Correo electrónico"/>
                      <w:tag w:val=""/>
                      <w:id w:val="2087269705"/>
                      <w:dataBinding w:prefixMappings="xmlns:ns0='http://schemas.microsoft.com/office/2006/coverPageProps' " w:xpath="/ns0:CoverPageProperties[1]/ns0:CompanyEmail[1]" w:storeItemID="{55AF091B-3C7A-41E3-B477-F2FDAA23CFDA}"/>
                      <w:text/>
                    </w:sdtPr>
                    <w:sdtEndPr/>
                    <w:sdtContent>
                      <w:p w:rsidR="006A7C4C" w:rsidRDefault="00EE0B0D">
                        <w:pPr>
                          <w:pStyle w:val="Informacindecontacto"/>
                        </w:pPr>
                        <w:r>
                          <w:t>gm@yahoo.com</w:t>
                        </w:r>
                      </w:p>
                    </w:sdtContent>
                  </w:sdt>
                  <w:sdt>
                    <w:sdtPr>
                      <w:alias w:val="Sitio web"/>
                      <w:tag w:val=""/>
                      <w:id w:val="-2006035799"/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EndPr/>
                    <w:sdtContent>
                      <w:p w:rsidR="006A7C4C" w:rsidRDefault="00EE0B0D">
                        <w:pPr>
                          <w:pStyle w:val="Informacindecontacto"/>
                        </w:pPr>
                        <w:r>
                          <w:t>www.gmv.com</w:t>
                        </w:r>
                      </w:p>
                    </w:sdtContent>
                  </w:sdt>
                </w:txbxContent>
              </v:textbox>
            </v:shape>
            <w10:wrap type="square" anchorx="page" anchory="margin"/>
          </v:group>
        </w:pict>
      </w:r>
      <w:r w:rsidR="00EA6D20">
        <w:rPr>
          <w:lang w:val="lt-LT"/>
        </w:rPr>
        <w:t>Perfil</w:t>
      </w:r>
      <w:r w:rsidR="005A7075">
        <w:rPr>
          <w:lang w:val="lt-LT"/>
        </w:rPr>
        <w:t xml:space="preserve"> Profesional</w:t>
      </w:r>
    </w:p>
    <w:p w:rsidR="006A7C4C" w:rsidRPr="00A911B0" w:rsidRDefault="005A7075" w:rsidP="005A7075">
      <w:pPr>
        <w:rPr>
          <w:lang w:val="lt-LT"/>
        </w:rPr>
      </w:pPr>
      <w:r>
        <w:rPr>
          <w:lang w:val="lt-LT"/>
        </w:rPr>
        <w:t xml:space="preserve">Ingeniera de Alimentos con Especialización en Lácteos y tres años de experiencia como Jefe de Desarrollo de nuevos productos. </w:t>
      </w:r>
      <w:r w:rsidR="000B6223">
        <w:rPr>
          <w:lang w:val="lt-LT"/>
        </w:rPr>
        <w:t xml:space="preserve">Mis habilidades de liderazgo me habilitan para </w:t>
      </w:r>
      <w:r w:rsidR="00CE0AA6">
        <w:rPr>
          <w:lang w:val="lt-LT"/>
        </w:rPr>
        <w:t xml:space="preserve">dirigir </w:t>
      </w:r>
      <w:r w:rsidR="000B6223">
        <w:rPr>
          <w:lang w:val="lt-LT"/>
        </w:rPr>
        <w:t xml:space="preserve">equipos de trabajo </w:t>
      </w:r>
      <w:r w:rsidR="00CE0AA6">
        <w:rPr>
          <w:lang w:val="lt-LT"/>
        </w:rPr>
        <w:t xml:space="preserve">diverso y complejos, </w:t>
      </w:r>
      <w:r w:rsidR="000B6223">
        <w:rPr>
          <w:lang w:val="lt-LT"/>
        </w:rPr>
        <w:t xml:space="preserve">y mis cualidades investigativas </w:t>
      </w:r>
      <w:r w:rsidR="00CE0AA6">
        <w:rPr>
          <w:lang w:val="lt-LT"/>
        </w:rPr>
        <w:t>y organizativas me permiten alcanzar los más altos estándares de calidad en el trabajo. Me apasionan los retos y la obtención de resultados, sustentados en mi rápido ascenso laboral.</w:t>
      </w:r>
    </w:p>
    <w:p w:rsidR="006A7C4C" w:rsidRPr="00A911B0" w:rsidRDefault="0003337F">
      <w:pPr>
        <w:pStyle w:val="Encabezadodelaseccin"/>
        <w:rPr>
          <w:lang w:val="lt-LT"/>
        </w:rPr>
      </w:pPr>
      <w:r w:rsidRPr="00A911B0">
        <w:rPr>
          <w:lang w:val="lt-LT"/>
        </w:rPr>
        <w:t>Experiencia</w:t>
      </w:r>
    </w:p>
    <w:sdt>
      <w:sdtPr>
        <w:rPr>
          <w:sz w:val="20"/>
          <w:lang w:val="lt-LT"/>
        </w:rPr>
        <w:id w:val="-1472127747"/>
      </w:sdtPr>
      <w:sdtEndPr/>
      <w:sdtContent>
        <w:sdt>
          <w:sdtPr>
            <w:rPr>
              <w:sz w:val="20"/>
              <w:lang w:val="lt-LT"/>
            </w:rPr>
            <w:id w:val="-1260518174"/>
            <w:placeholder>
              <w:docPart w:val="850FDF7B219B46EFAD8817B8A4FB21C4"/>
            </w:placeholder>
          </w:sdtPr>
          <w:sdtEndPr/>
          <w:sdtContent>
            <w:p w:rsidR="00A911B0" w:rsidRPr="00A911B0" w:rsidRDefault="001B792F" w:rsidP="00A911B0">
              <w:pPr>
                <w:pStyle w:val="Fechadelcurrculumvtae"/>
                <w:rPr>
                  <w:lang w:val="lt-LT"/>
                </w:rPr>
              </w:pPr>
              <w:r>
                <w:rPr>
                  <w:lang w:val="lt-LT"/>
                </w:rPr>
                <w:t>2012 a la fecha</w:t>
              </w:r>
            </w:p>
            <w:p w:rsidR="00A911B0" w:rsidRPr="00A911B0" w:rsidRDefault="001B792F" w:rsidP="00A911B0">
              <w:pPr>
                <w:pStyle w:val="Subseccin"/>
                <w:rPr>
                  <w:lang w:val="lt-LT"/>
                </w:rPr>
              </w:pPr>
              <w:r>
                <w:rPr>
                  <w:lang w:val="lt-LT"/>
                </w:rPr>
                <w:t>Distribuidora de Lácteos</w:t>
              </w:r>
            </w:p>
            <w:p w:rsidR="00A911B0" w:rsidRPr="00A911B0" w:rsidRDefault="001B792F" w:rsidP="00A911B0">
              <w:pPr>
                <w:pStyle w:val="Descripcin1"/>
                <w:rPr>
                  <w:lang w:val="lt-LT"/>
                </w:rPr>
              </w:pPr>
              <w:r>
                <w:rPr>
                  <w:lang w:val="lt-LT"/>
                </w:rPr>
                <w:t>Jefe Desarrollo Nuevos Productos</w:t>
              </w:r>
            </w:p>
            <w:p w:rsidR="001B792F" w:rsidRDefault="001B792F" w:rsidP="001B792F">
              <w:pPr>
                <w:pStyle w:val="ListBullet"/>
                <w:rPr>
                  <w:lang w:val="lt-LT"/>
                </w:rPr>
              </w:pPr>
              <w:r>
                <w:rPr>
                  <w:lang w:val="lt-LT"/>
                </w:rPr>
                <w:t>Rediseño de tres productos lácteos posicionando a la empresa en el liderazgo del sector en el segmento clase media y alta de la población.</w:t>
              </w:r>
            </w:p>
            <w:p w:rsidR="001B792F" w:rsidRDefault="001B792F" w:rsidP="001B792F">
              <w:pPr>
                <w:pStyle w:val="ListBullet"/>
                <w:rPr>
                  <w:lang w:val="lt-LT"/>
                </w:rPr>
              </w:pPr>
              <w:r>
                <w:rPr>
                  <w:lang w:val="lt-LT"/>
                </w:rPr>
                <w:t>Desarrollo de un sistema de innovador de almacenamiento de la leche que permite aumentar su conservación en los supermercados, ahorrando un 50% de los costos de la empresa.</w:t>
              </w:r>
            </w:p>
            <w:p w:rsidR="006A7C4C" w:rsidRPr="00A911B0" w:rsidRDefault="00E8663F" w:rsidP="001B792F">
              <w:pPr>
                <w:pStyle w:val="ListBullet"/>
                <w:rPr>
                  <w:lang w:val="lt-LT"/>
                </w:rPr>
              </w:pPr>
              <w:r>
                <w:rPr>
                  <w:lang w:val="lt-LT"/>
                </w:rPr>
                <w:t>Lanzamiento al mercado de dos nuevos productos a base de leche posicionados en el segmento de prostres y dulces, con ventas en el primer año de $1,000 y una participación del 5% en su segmento.</w:t>
              </w:r>
            </w:p>
            <w:bookmarkStart w:id="0" w:name="_GoBack" w:displacedByCustomXml="next"/>
            <w:bookmarkEnd w:id="0" w:displacedByCustomXml="next"/>
          </w:sdtContent>
        </w:sdt>
      </w:sdtContent>
    </w:sdt>
    <w:p w:rsidR="006A7C4C" w:rsidRPr="00A911B0" w:rsidRDefault="0003337F">
      <w:pPr>
        <w:pStyle w:val="Encabezadodelaseccin"/>
        <w:rPr>
          <w:lang w:val="lt-LT"/>
        </w:rPr>
      </w:pPr>
      <w:r w:rsidRPr="00A911B0">
        <w:rPr>
          <w:lang w:val="lt-LT"/>
        </w:rPr>
        <w:t>Formación</w:t>
      </w:r>
    </w:p>
    <w:sdt>
      <w:sdtPr>
        <w:rPr>
          <w:sz w:val="20"/>
          <w:lang w:val="lt-LT"/>
        </w:rPr>
        <w:id w:val="-93781616"/>
      </w:sdtPr>
      <w:sdtEndPr/>
      <w:sdtContent>
        <w:sdt>
          <w:sdtPr>
            <w:rPr>
              <w:sz w:val="20"/>
              <w:lang w:val="lt-LT"/>
            </w:rPr>
            <w:id w:val="301266699"/>
            <w:placeholder>
              <w:docPart w:val="E5280E6AD2474206A8164C0E26319F56"/>
            </w:placeholder>
          </w:sdtPr>
          <w:sdtEndPr/>
          <w:sdtContent>
            <w:p w:rsidR="00A911B0" w:rsidRPr="00A911B0" w:rsidRDefault="007630CE" w:rsidP="00A911B0">
              <w:pPr>
                <w:pStyle w:val="Fechadelcurrculumvtae"/>
                <w:rPr>
                  <w:lang w:val="lt-LT"/>
                </w:rPr>
              </w:pPr>
              <w:r>
                <w:rPr>
                  <w:lang w:val="lt-LT"/>
                </w:rPr>
                <w:t>2011 a 2012</w:t>
              </w:r>
            </w:p>
            <w:p w:rsidR="00A911B0" w:rsidRPr="00A911B0" w:rsidRDefault="007630CE" w:rsidP="00A911B0">
              <w:pPr>
                <w:pStyle w:val="Subseccin"/>
                <w:rPr>
                  <w:lang w:val="lt-LT"/>
                </w:rPr>
              </w:pPr>
              <w:r>
                <w:rPr>
                  <w:lang w:val="lt-LT"/>
                </w:rPr>
                <w:t>Universidad Industrial</w:t>
              </w:r>
            </w:p>
            <w:p w:rsidR="00A911B0" w:rsidRPr="00A911B0" w:rsidRDefault="007630CE" w:rsidP="00A911B0">
              <w:pPr>
                <w:pStyle w:val="Descripcin1"/>
                <w:rPr>
                  <w:lang w:val="lt-LT"/>
                </w:rPr>
              </w:pPr>
              <w:r>
                <w:rPr>
                  <w:lang w:val="lt-LT"/>
                </w:rPr>
                <w:t>Especialización Lácteos</w:t>
              </w:r>
            </w:p>
            <w:p w:rsidR="004470D8" w:rsidRDefault="004470D8" w:rsidP="004470D8">
              <w:pPr>
                <w:pStyle w:val="ListBullet"/>
                <w:rPr>
                  <w:lang w:val="lt-LT"/>
                </w:rPr>
              </w:pPr>
              <w:r>
                <w:rPr>
                  <w:lang w:val="lt-LT"/>
                </w:rPr>
                <w:t>Gestión Integral de los alimentos desde la produccion hasta la distribución al consumidor final.</w:t>
              </w:r>
            </w:p>
            <w:p w:rsidR="004470D8" w:rsidRDefault="004470D8" w:rsidP="004470D8">
              <w:pPr>
                <w:pStyle w:val="ListBullet"/>
                <w:rPr>
                  <w:lang w:val="lt-LT"/>
                </w:rPr>
              </w:pPr>
              <w:r>
                <w:rPr>
                  <w:lang w:val="lt-LT"/>
                </w:rPr>
                <w:t>Desarrollo de nuevos productos, su conservación y calidad del alimento.</w:t>
              </w:r>
            </w:p>
            <w:p w:rsidR="00A629E1" w:rsidRDefault="004470D8" w:rsidP="004470D8">
              <w:pPr>
                <w:pStyle w:val="ListBullet"/>
                <w:rPr>
                  <w:lang w:val="lt-LT"/>
                </w:rPr>
              </w:pPr>
              <w:r>
                <w:rPr>
                  <w:lang w:val="lt-LT"/>
                </w:rPr>
                <w:t>Administración de una empresa de Alimentos, sus funciones, estrategias y tecnologías para cumplir su misión, estados financieros y contables.</w:t>
              </w:r>
            </w:p>
            <w:p w:rsidR="00A629E1" w:rsidRDefault="00A629E1" w:rsidP="00A629E1">
              <w:pPr>
                <w:pStyle w:val="ListBullet"/>
                <w:numPr>
                  <w:ilvl w:val="0"/>
                  <w:numId w:val="0"/>
                </w:numPr>
                <w:rPr>
                  <w:lang w:val="lt-LT"/>
                </w:rPr>
              </w:pPr>
            </w:p>
            <w:p w:rsidR="00A629E1" w:rsidRDefault="00A629E1" w:rsidP="00A629E1">
              <w:pPr>
                <w:pStyle w:val="ListBullet"/>
                <w:numPr>
                  <w:ilvl w:val="0"/>
                  <w:numId w:val="0"/>
                </w:numPr>
                <w:rPr>
                  <w:lang w:val="lt-LT"/>
                </w:rPr>
              </w:pPr>
              <w:r>
                <w:rPr>
                  <w:lang w:val="lt-LT"/>
                </w:rPr>
                <w:t>2005 – 2011</w:t>
              </w:r>
            </w:p>
            <w:p w:rsidR="00A629E1" w:rsidRPr="00291182" w:rsidRDefault="00A629E1" w:rsidP="00A629E1">
              <w:pPr>
                <w:pStyle w:val="ListBullet"/>
                <w:numPr>
                  <w:ilvl w:val="0"/>
                  <w:numId w:val="0"/>
                </w:numPr>
                <w:spacing w:after="0"/>
                <w:rPr>
                  <w:b/>
                  <w:lang w:val="lt-LT"/>
                </w:rPr>
              </w:pPr>
              <w:r w:rsidRPr="00291182">
                <w:rPr>
                  <w:b/>
                  <w:lang w:val="lt-LT"/>
                </w:rPr>
                <w:t>Universidad Panamericana</w:t>
              </w:r>
            </w:p>
            <w:p w:rsidR="00A629E1" w:rsidRPr="00A911B0" w:rsidRDefault="00A629E1" w:rsidP="00A629E1">
              <w:pPr>
                <w:pStyle w:val="Descripcin1"/>
                <w:rPr>
                  <w:lang w:val="lt-LT"/>
                </w:rPr>
              </w:pPr>
              <w:r>
                <w:rPr>
                  <w:lang w:val="lt-LT"/>
                </w:rPr>
                <w:t>Ingeniería Alimentos</w:t>
              </w:r>
            </w:p>
            <w:p w:rsidR="00A629E1" w:rsidRDefault="00A629E1" w:rsidP="00A629E1">
              <w:pPr>
                <w:pStyle w:val="ListBullet"/>
                <w:rPr>
                  <w:lang w:val="lt-LT"/>
                </w:rPr>
              </w:pPr>
              <w:r>
                <w:rPr>
                  <w:lang w:val="lt-LT"/>
                </w:rPr>
                <w:t>Administración, Producción, Creación y Funcionamiento de una Empresa de Alimentos</w:t>
              </w:r>
            </w:p>
            <w:p w:rsidR="00A629E1" w:rsidRDefault="00A629E1" w:rsidP="00A629E1">
              <w:pPr>
                <w:pStyle w:val="ListBullet"/>
                <w:rPr>
                  <w:lang w:val="lt-LT"/>
                </w:rPr>
              </w:pPr>
              <w:r>
                <w:rPr>
                  <w:lang w:val="lt-LT"/>
                </w:rPr>
                <w:t>Ingeniería de los Alimentos, su composicion y conservación.</w:t>
              </w:r>
            </w:p>
          </w:sdtContent>
        </w:sdt>
      </w:sdtContent>
    </w:sdt>
    <w:p w:rsidR="00A629E1" w:rsidRDefault="0003337F" w:rsidP="00A629E1">
      <w:pPr>
        <w:pStyle w:val="Encabezadodelaseccin"/>
        <w:rPr>
          <w:lang w:val="lt-LT"/>
        </w:rPr>
      </w:pPr>
      <w:r w:rsidRPr="00A911B0">
        <w:rPr>
          <w:lang w:val="lt-LT"/>
        </w:rPr>
        <w:t>Referencias</w:t>
      </w:r>
    </w:p>
    <w:p w:rsidR="006A7C4C" w:rsidRPr="00A911B0" w:rsidRDefault="00A629E1" w:rsidP="00A629E1">
      <w:pPr>
        <w:pStyle w:val="Encabezadodelaseccin"/>
        <w:rPr>
          <w:lang w:val="lt-LT"/>
        </w:rPr>
      </w:pPr>
      <w:r>
        <w:rPr>
          <w:caps w:val="0"/>
          <w:color w:val="000000" w:themeColor="text1"/>
          <w:sz w:val="20"/>
          <w:lang w:val="lt-LT"/>
        </w:rPr>
        <w:t>Juan Mendoza Gerente General de Lácteos SA. Telefono: 2113546</w:t>
      </w:r>
    </w:p>
    <w:sectPr w:rsidR="006A7C4C" w:rsidRPr="00A911B0" w:rsidSect="009B6E16">
      <w:headerReference w:type="default" r:id="rId11"/>
      <w:footerReference w:type="default" r:id="rId12"/>
      <w:headerReference w:type="first" r:id="rId13"/>
      <w:pgSz w:w="12240" w:h="15840" w:code="1"/>
      <w:pgMar w:top="1148" w:right="700" w:bottom="1148" w:left="4622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BB1" w:rsidRDefault="00180BB1">
      <w:pPr>
        <w:spacing w:after="0" w:line="240" w:lineRule="auto"/>
      </w:pPr>
      <w:r>
        <w:separator/>
      </w:r>
    </w:p>
  </w:endnote>
  <w:endnote w:type="continuationSeparator" w:id="0">
    <w:p w:rsidR="00180BB1" w:rsidRDefault="0018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C4C" w:rsidRDefault="00180BB1">
    <w:pPr>
      <w:pStyle w:val="Footer"/>
    </w:pPr>
    <w:r>
      <w:rPr>
        <w:noProof/>
        <w:lang w:val="lt-LT" w:eastAsia="lt-LT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0" type="#_x0000_t202" style="position:absolute;margin-left:0;margin-top:0;width:150pt;height:682.5pt;z-index:251659264;visibility:visible;mso-width-percent:246;mso-height-percent:400;mso-left-percent:59;mso-wrap-distance-right:28.8pt;mso-position-horizontal-relative:page;mso-position-vertical:bottom;mso-position-vertical-relative:margin;mso-width-percent:246;mso-height-percent:400;mso-left-percent:59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" o:allowoverlap="f" filled="f" stroked="f" strokeweight=".5pt">
          <v:textbox style="mso-fit-shape-to-text:t" inset="0,0,0,0">
            <w:txbxContent>
              <w:p w:rsidR="006A7C4C" w:rsidRDefault="0003337F">
                <w:pPr>
                  <w:pStyle w:val="Informacindecontacto"/>
                </w:pPr>
                <w:r>
                  <w:t xml:space="preserve">Página </w:t>
                </w:r>
                <w:r w:rsidR="00927302">
                  <w:fldChar w:fldCharType="begin"/>
                </w:r>
                <w:r>
                  <w:instrText>PAGE</w:instrText>
                </w:r>
                <w:r w:rsidR="00927302">
                  <w:fldChar w:fldCharType="separate"/>
                </w:r>
                <w:r w:rsidR="00A629E1">
                  <w:rPr>
                    <w:noProof/>
                  </w:rPr>
                  <w:t>2</w:t>
                </w:r>
                <w:r w:rsidR="00927302">
                  <w:fldChar w:fldCharType="end"/>
                </w:r>
              </w:p>
            </w:txbxContent>
          </v:textbox>
          <w10:wrap type="square" side="right" anchorx="page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BB1" w:rsidRDefault="00180BB1">
      <w:pPr>
        <w:spacing w:after="0" w:line="240" w:lineRule="auto"/>
      </w:pPr>
      <w:r>
        <w:separator/>
      </w:r>
    </w:p>
  </w:footnote>
  <w:footnote w:type="continuationSeparator" w:id="0">
    <w:p w:rsidR="00180BB1" w:rsidRDefault="00180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C4C" w:rsidRDefault="00180BB1">
    <w:pPr>
      <w:pStyle w:val="Header"/>
    </w:pPr>
    <w:r>
      <w:rPr>
        <w:noProof/>
        <w:lang w:val="lt-LT" w:eastAsia="lt-LT" w:bidi="ar-SA"/>
      </w:rPr>
      <w:pict>
        <v:line id="Straight Connector 2" o:spid="_x0000_s2051" style="position:absolute;z-index:-251643904;visibility:visible;mso-height-percent:1050;mso-left-percent:340;mso-wrap-distance-left:28.8pt;mso-wrap-distance-right:28.8pt;mso-position-horizontal-relative:page;mso-position-vertical:center;mso-position-vertical-relative:page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" strokecolor="#b2b2b2 [3205]" strokeweight=".5pt">
          <w10:wrap anchorx="page" anchory="page"/>
        </v:lin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C4C" w:rsidRDefault="005A7075" w:rsidP="00EA6D20">
    <w:pPr>
      <w:pStyle w:val="Header"/>
      <w:jc w:val="right"/>
    </w:pPr>
    <w:r>
      <w:rPr>
        <w:noProof/>
        <w:lang w:val="en-US" w:bidi="ar-SA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-2487295</wp:posOffset>
          </wp:positionH>
          <wp:positionV relativeFrom="margin">
            <wp:posOffset>1442720</wp:posOffset>
          </wp:positionV>
          <wp:extent cx="1819275" cy="2514600"/>
          <wp:effectExtent l="19050" t="0" r="9525" b="0"/>
          <wp:wrapSquare wrapText="bothSides"/>
          <wp:docPr id="5" name="4 Imagen" descr="silueta ca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lueta ca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9275" cy="2514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="006C0130" w:rsidRPr="003E07DE">
        <w:rPr>
          <w:rStyle w:val="Hyperlink"/>
        </w:rPr>
        <w:t>http://ejemplosde.info/</w:t>
      </w:r>
    </w:hyperlink>
    <w:r w:rsidR="00180BB1">
      <w:rPr>
        <w:noProof/>
        <w:lang w:val="lt-LT" w:eastAsia="lt-LT" w:bidi="ar-SA"/>
      </w:rPr>
      <w:pict>
        <v:line id="Conector recto 9" o:spid="_x0000_s2049" style="position:absolute;left:0;text-align:left;z-index:-251645952;visibility:visible;mso-height-percent:1050;mso-left-percent:340;mso-wrap-distance-left:28.8pt;mso-wrap-distance-right:28.8pt;mso-position-horizontal-relative:page;mso-position-vertical:center;mso-position-vertical-relative:page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" strokecolor="#b2b2b2 [3205]" strokeweight=".5pt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3248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C47AB0"/>
    <w:multiLevelType w:val="hybridMultilevel"/>
    <w:tmpl w:val="F01A9C8C"/>
    <w:lvl w:ilvl="0" w:tplc="57D29E20">
      <w:start w:val="1"/>
      <w:numFmt w:val="bullet"/>
      <w:pStyle w:val="ListBullet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E1970"/>
    <w:multiLevelType w:val="hybridMultilevel"/>
    <w:tmpl w:val="6BBC769A"/>
    <w:lvl w:ilvl="0" w:tplc="02FA889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932DE"/>
    <w:multiLevelType w:val="hybridMultilevel"/>
    <w:tmpl w:val="F13E5D7C"/>
    <w:lvl w:ilvl="0" w:tplc="7E5C3762">
      <w:start w:val="1"/>
      <w:numFmt w:val="bullet"/>
      <w:lvlText w:val="&gt;"/>
      <w:lvlJc w:val="left"/>
      <w:pPr>
        <w:tabs>
          <w:tab w:val="num" w:pos="288"/>
        </w:tabs>
        <w:ind w:left="288" w:hanging="288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85631"/>
    <w:multiLevelType w:val="hybridMultilevel"/>
    <w:tmpl w:val="8FFE9564"/>
    <w:lvl w:ilvl="0" w:tplc="8CA4D01A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B0D3D"/>
    <w:multiLevelType w:val="hybridMultilevel"/>
    <w:tmpl w:val="3258A5EA"/>
    <w:lvl w:ilvl="0" w:tplc="004A7578">
      <w:start w:val="1"/>
      <w:numFmt w:val="bullet"/>
      <w:pStyle w:val="Puntoclave"/>
      <w:suff w:val="space"/>
      <w:lvlText w:val="&gt;"/>
      <w:lvlJc w:val="left"/>
      <w:pPr>
        <w:ind w:left="0" w:firstLine="0"/>
      </w:pPr>
      <w:rPr>
        <w:rFonts w:ascii="Calibri" w:hAnsi="Calibri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3"/>
  </w:num>
  <w:num w:numId="9">
    <w:abstractNumId w:val="1"/>
    <w:lvlOverride w:ilvl="0">
      <w:startOverride w:val="1"/>
    </w:lvlOverride>
  </w:num>
  <w:num w:numId="10">
    <w:abstractNumId w:val="2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</w:num>
  <w:num w:numId="14">
    <w:abstractNumId w:val="1"/>
    <w:lvlOverride w:ilvl="0">
      <w:startOverride w:val="1"/>
    </w:lvlOverride>
  </w:num>
  <w:num w:numId="15">
    <w:abstractNumId w:val="5"/>
  </w:num>
  <w:num w:numId="16">
    <w:abstractNumId w:val="1"/>
  </w:num>
  <w:num w:numId="1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attachedTemplate r:id="rId1"/>
  <w:defaultTabStop w:val="720"/>
  <w:hyphenationZone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3C0"/>
    <w:rsid w:val="0003337F"/>
    <w:rsid w:val="000B6223"/>
    <w:rsid w:val="00180BB1"/>
    <w:rsid w:val="001B5F71"/>
    <w:rsid w:val="001B792F"/>
    <w:rsid w:val="002563C0"/>
    <w:rsid w:val="00291182"/>
    <w:rsid w:val="00341B77"/>
    <w:rsid w:val="003D4482"/>
    <w:rsid w:val="00405DB3"/>
    <w:rsid w:val="004372E9"/>
    <w:rsid w:val="004470D8"/>
    <w:rsid w:val="00483866"/>
    <w:rsid w:val="004A37C8"/>
    <w:rsid w:val="005A7075"/>
    <w:rsid w:val="006A7C4C"/>
    <w:rsid w:val="006C0130"/>
    <w:rsid w:val="007630CE"/>
    <w:rsid w:val="00846905"/>
    <w:rsid w:val="00882D21"/>
    <w:rsid w:val="00927302"/>
    <w:rsid w:val="00985711"/>
    <w:rsid w:val="009B6E16"/>
    <w:rsid w:val="00A34D5D"/>
    <w:rsid w:val="00A629E1"/>
    <w:rsid w:val="00A911B0"/>
    <w:rsid w:val="00AA2394"/>
    <w:rsid w:val="00AD1208"/>
    <w:rsid w:val="00B46C75"/>
    <w:rsid w:val="00B92363"/>
    <w:rsid w:val="00BE17E9"/>
    <w:rsid w:val="00BF46F1"/>
    <w:rsid w:val="00CC5327"/>
    <w:rsid w:val="00CE0AA6"/>
    <w:rsid w:val="00E8663F"/>
    <w:rsid w:val="00EA6D20"/>
    <w:rsid w:val="00ED609B"/>
    <w:rsid w:val="00EE0B0D"/>
    <w:rsid w:val="00F20454"/>
    <w:rsid w:val="00F4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 w:themeColor="text1"/>
        <w:lang w:val="es-ES" w:eastAsia="en-US" w:bidi="th-TH"/>
      </w:rPr>
    </w:rPrDefault>
    <w:pPrDefault>
      <w:pPr>
        <w:spacing w:after="48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Closing" w:uiPriority="3" w:qFormat="1"/>
    <w:lsdException w:name="Signature" w:uiPriority="8"/>
    <w:lsdException w:name="Default Paragraph Font" w:uiPriority="1"/>
    <w:lsdException w:name="Subtitle" w:uiPriority="11" w:qFormat="1"/>
    <w:lsdException w:name="Date" w:uiPriority="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302"/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927302"/>
    <w:pPr>
      <w:keepNext/>
      <w:keepLines/>
      <w:spacing w:after="60" w:line="240" w:lineRule="auto"/>
      <w:outlineLvl w:val="0"/>
    </w:pPr>
    <w:rPr>
      <w:caps/>
      <w:color w:val="969696" w:themeColor="accent3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92730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73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30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302"/>
  </w:style>
  <w:style w:type="paragraph" w:styleId="Footer">
    <w:name w:val="footer"/>
    <w:basedOn w:val="Normal"/>
    <w:link w:val="FooterChar"/>
    <w:uiPriority w:val="99"/>
    <w:unhideWhenUsed/>
    <w:rsid w:val="0092730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302"/>
  </w:style>
  <w:style w:type="paragraph" w:styleId="Date">
    <w:name w:val="Date"/>
    <w:basedOn w:val="Normal"/>
    <w:next w:val="Normal"/>
    <w:link w:val="DateChar"/>
    <w:uiPriority w:val="3"/>
    <w:unhideWhenUsed/>
    <w:qFormat/>
    <w:rsid w:val="00927302"/>
    <w:rPr>
      <w:color w:val="7F7F7F" w:themeColor="text1" w:themeTint="80"/>
      <w:kern w:val="16"/>
    </w:rPr>
  </w:style>
  <w:style w:type="character" w:customStyle="1" w:styleId="DateChar">
    <w:name w:val="Date Char"/>
    <w:basedOn w:val="DefaultParagraphFont"/>
    <w:link w:val="Date"/>
    <w:uiPriority w:val="3"/>
    <w:rsid w:val="00927302"/>
    <w:rPr>
      <w:color w:val="7F7F7F" w:themeColor="text1" w:themeTint="80"/>
      <w:kern w:val="16"/>
      <w:sz w:val="20"/>
    </w:rPr>
  </w:style>
  <w:style w:type="paragraph" w:styleId="Closing">
    <w:name w:val="Closing"/>
    <w:basedOn w:val="Normal"/>
    <w:link w:val="ClosingChar"/>
    <w:uiPriority w:val="3"/>
    <w:unhideWhenUsed/>
    <w:qFormat/>
    <w:rsid w:val="00927302"/>
    <w:pPr>
      <w:spacing w:after="40" w:line="240" w:lineRule="auto"/>
    </w:pPr>
    <w:rPr>
      <w:color w:val="000000" w:themeColor="text2" w:themeShade="BF"/>
      <w:kern w:val="16"/>
    </w:rPr>
  </w:style>
  <w:style w:type="character" w:customStyle="1" w:styleId="ClosingChar">
    <w:name w:val="Closing Char"/>
    <w:basedOn w:val="DefaultParagraphFont"/>
    <w:link w:val="Closing"/>
    <w:uiPriority w:val="3"/>
    <w:rsid w:val="00927302"/>
    <w:rPr>
      <w:color w:val="000000" w:themeColor="text2" w:themeShade="BF"/>
      <w:kern w:val="16"/>
      <w:sz w:val="20"/>
    </w:rPr>
  </w:style>
  <w:style w:type="paragraph" w:customStyle="1" w:styleId="Destinatario">
    <w:name w:val="Destinatario"/>
    <w:basedOn w:val="Normal"/>
    <w:uiPriority w:val="3"/>
    <w:qFormat/>
    <w:rsid w:val="00927302"/>
    <w:pPr>
      <w:spacing w:line="240" w:lineRule="auto"/>
      <w:contextualSpacing/>
    </w:pPr>
  </w:style>
  <w:style w:type="paragraph" w:styleId="ListBullet">
    <w:name w:val="List Bullet"/>
    <w:basedOn w:val="Normal"/>
    <w:uiPriority w:val="1"/>
    <w:unhideWhenUsed/>
    <w:qFormat/>
    <w:rsid w:val="00927302"/>
    <w:pPr>
      <w:numPr>
        <w:numId w:val="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927302"/>
    <w:rPr>
      <w:color w:val="808080"/>
    </w:rPr>
  </w:style>
  <w:style w:type="paragraph" w:customStyle="1" w:styleId="Documentoadjunto">
    <w:name w:val="Documento adjunto"/>
    <w:basedOn w:val="Normal"/>
    <w:uiPriority w:val="10"/>
    <w:qFormat/>
    <w:rsid w:val="00927302"/>
    <w:rPr>
      <w:color w:val="7F7F7F" w:themeColor="text1" w:themeTint="80"/>
    </w:rPr>
  </w:style>
  <w:style w:type="paragraph" w:customStyle="1" w:styleId="Nombre">
    <w:name w:val="Nombre"/>
    <w:basedOn w:val="Normal"/>
    <w:uiPriority w:val="2"/>
    <w:qFormat/>
    <w:rsid w:val="00927302"/>
    <w:pPr>
      <w:spacing w:after="240" w:line="760" w:lineRule="exact"/>
    </w:pPr>
    <w:rPr>
      <w:rFonts w:asciiTheme="majorHAnsi" w:eastAsiaTheme="majorEastAsia" w:hAnsiTheme="majorHAnsi" w:cstheme="majorBidi"/>
      <w:sz w:val="72"/>
    </w:rPr>
  </w:style>
  <w:style w:type="paragraph" w:customStyle="1" w:styleId="Puntoclave">
    <w:name w:val="Punto clave"/>
    <w:basedOn w:val="Normal"/>
    <w:uiPriority w:val="2"/>
    <w:qFormat/>
    <w:rsid w:val="00927302"/>
    <w:pPr>
      <w:numPr>
        <w:numId w:val="15"/>
      </w:numPr>
      <w:spacing w:before="60" w:after="60"/>
    </w:pPr>
    <w:rPr>
      <w:color w:val="7F7F7F" w:themeColor="text1" w:themeTint="80"/>
      <w:sz w:val="26"/>
    </w:rPr>
  </w:style>
  <w:style w:type="paragraph" w:customStyle="1" w:styleId="Informacindecontacto">
    <w:name w:val="Información de contacto"/>
    <w:basedOn w:val="Normal"/>
    <w:uiPriority w:val="2"/>
    <w:qFormat/>
    <w:rsid w:val="00927302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927302"/>
    <w:rPr>
      <w:caps/>
      <w:color w:val="969696" w:themeColor="accent3"/>
      <w:sz w:val="20"/>
    </w:rPr>
  </w:style>
  <w:style w:type="paragraph" w:customStyle="1" w:styleId="Fechadelcurrculumvtae">
    <w:name w:val="Fecha del currículum vítae"/>
    <w:basedOn w:val="Normal"/>
    <w:uiPriority w:val="2"/>
    <w:qFormat/>
    <w:rsid w:val="00927302"/>
    <w:pPr>
      <w:keepNext/>
      <w:keepLines/>
      <w:spacing w:after="0"/>
    </w:pPr>
    <w:rPr>
      <w:sz w:val="18"/>
    </w:rPr>
  </w:style>
  <w:style w:type="paragraph" w:customStyle="1" w:styleId="Subseccin">
    <w:name w:val="Subsección"/>
    <w:basedOn w:val="Normal"/>
    <w:uiPriority w:val="2"/>
    <w:qFormat/>
    <w:rsid w:val="00927302"/>
    <w:pPr>
      <w:keepNext/>
      <w:keepLines/>
      <w:spacing w:after="0"/>
    </w:pPr>
    <w:rPr>
      <w:b/>
      <w:bCs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27302"/>
    <w:rPr>
      <w:rFonts w:asciiTheme="majorHAnsi" w:eastAsiaTheme="majorEastAsia" w:hAnsiTheme="majorHAnsi" w:cstheme="majorBidi"/>
      <w:sz w:val="26"/>
    </w:rPr>
  </w:style>
  <w:style w:type="paragraph" w:customStyle="1" w:styleId="Descripcin1">
    <w:name w:val="Descripción1"/>
    <w:basedOn w:val="Normal"/>
    <w:link w:val="DescripcinChar"/>
    <w:uiPriority w:val="2"/>
    <w:qFormat/>
    <w:rsid w:val="00927302"/>
    <w:pPr>
      <w:spacing w:before="120" w:after="0"/>
    </w:pPr>
    <w:rPr>
      <w:rFonts w:asciiTheme="majorHAnsi" w:eastAsiaTheme="majorEastAsia" w:hAnsiTheme="majorHAnsi" w:cstheme="majorBidi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7302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DescripcinChar">
    <w:name w:val="Descripción Char"/>
    <w:basedOn w:val="Heading2Char"/>
    <w:link w:val="Descripcin1"/>
    <w:uiPriority w:val="2"/>
    <w:rsid w:val="00927302"/>
    <w:rPr>
      <w:rFonts w:asciiTheme="majorHAnsi" w:eastAsiaTheme="majorEastAsia" w:hAnsiTheme="majorHAnsi" w:cstheme="majorBidi"/>
      <w:sz w:val="26"/>
    </w:rPr>
  </w:style>
  <w:style w:type="paragraph" w:customStyle="1" w:styleId="Encabezadodelaseccin">
    <w:name w:val="Encabezado de la sección"/>
    <w:basedOn w:val="Normal"/>
    <w:qFormat/>
    <w:rsid w:val="00927302"/>
    <w:pPr>
      <w:spacing w:after="60" w:line="240" w:lineRule="auto"/>
      <w:outlineLvl w:val="0"/>
    </w:pPr>
    <w:rPr>
      <w:caps/>
      <w:color w:val="969696" w:themeColor="accent3"/>
      <w:sz w:val="22"/>
    </w:rPr>
  </w:style>
  <w:style w:type="paragraph" w:styleId="NoSpacing">
    <w:name w:val="No Spacing"/>
    <w:link w:val="NoSpacingChar"/>
    <w:uiPriority w:val="1"/>
    <w:qFormat/>
    <w:rsid w:val="00927302"/>
    <w:pPr>
      <w:spacing w:after="0" w:line="240" w:lineRule="auto"/>
    </w:pPr>
    <w:rPr>
      <w:color w:val="auto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27302"/>
    <w:rPr>
      <w:rFonts w:asciiTheme="minorHAnsi" w:eastAsiaTheme="minorEastAsia" w:hAnsiTheme="minorHAnsi" w:cstheme="minorBidi"/>
      <w:color w:val="auto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8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6D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ejemplosde.info/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iela\AppData\Local\Opera\Opera\temporary_downloads\TS10283506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0FDF7B219B46EFAD8817B8A4FB2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9DBBE-F1CE-4085-86A7-35AE9AAB5EE3}"/>
      </w:docPartPr>
      <w:docPartBody>
        <w:p w:rsidR="00F76026" w:rsidRDefault="00C21C43">
          <w:pPr>
            <w:pStyle w:val="850FDF7B219B46EFAD8817B8A4FB21C4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47AB0"/>
    <w:multiLevelType w:val="hybridMultilevel"/>
    <w:tmpl w:val="F01A9C8C"/>
    <w:lvl w:ilvl="0" w:tplc="57D29E20">
      <w:start w:val="1"/>
      <w:numFmt w:val="bullet"/>
      <w:pStyle w:val="ListBullet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B464C"/>
    <w:rsid w:val="00213C51"/>
    <w:rsid w:val="00BB464C"/>
    <w:rsid w:val="00C21C43"/>
    <w:rsid w:val="00F7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BA3E826A0046579D01F35C161A84BE">
    <w:name w:val="D1BA3E826A0046579D01F35C161A84BE"/>
  </w:style>
  <w:style w:type="character" w:styleId="PlaceholderText">
    <w:name w:val="Placeholder Text"/>
    <w:basedOn w:val="DefaultParagraphFont"/>
    <w:uiPriority w:val="99"/>
    <w:semiHidden/>
    <w:rsid w:val="00BB464C"/>
    <w:rPr>
      <w:color w:val="808080"/>
    </w:rPr>
  </w:style>
  <w:style w:type="paragraph" w:customStyle="1" w:styleId="850FDF7B219B46EFAD8817B8A4FB21C4">
    <w:name w:val="850FDF7B219B46EFAD8817B8A4FB21C4"/>
  </w:style>
  <w:style w:type="paragraph" w:customStyle="1" w:styleId="6C704FC61587497388F06E432F31ED9F">
    <w:name w:val="6C704FC61587497388F06E432F31ED9F"/>
  </w:style>
  <w:style w:type="paragraph" w:customStyle="1" w:styleId="9334A86DEACB4F629A6C076777511547">
    <w:name w:val="9334A86DEACB4F629A6C076777511547"/>
  </w:style>
  <w:style w:type="paragraph" w:customStyle="1" w:styleId="5E802B11AD6A435A891385CDABA0240B">
    <w:name w:val="5E802B11AD6A435A891385CDABA0240B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480" w:line="300" w:lineRule="auto"/>
      <w:contextualSpacing/>
    </w:pPr>
    <w:rPr>
      <w:rFonts w:eastAsiaTheme="minorHAnsi"/>
      <w:color w:val="000000" w:themeColor="text1"/>
      <w:sz w:val="20"/>
      <w:szCs w:val="20"/>
      <w:lang w:val="en-US" w:eastAsia="en-US"/>
    </w:rPr>
  </w:style>
  <w:style w:type="paragraph" w:customStyle="1" w:styleId="D5917941E7A14BFFA3E011B5ACE06FF5">
    <w:name w:val="D5917941E7A14BFFA3E011B5ACE06FF5"/>
  </w:style>
  <w:style w:type="paragraph" w:customStyle="1" w:styleId="E5280E6AD2474206A8164C0E26319F56">
    <w:name w:val="E5280E6AD2474206A8164C0E26319F56"/>
  </w:style>
  <w:style w:type="paragraph" w:customStyle="1" w:styleId="7D49040FB69140CAB11890120F32B36C">
    <w:name w:val="7D49040FB69140CAB11890120F32B36C"/>
  </w:style>
  <w:style w:type="paragraph" w:customStyle="1" w:styleId="6F24318B18124A11BE4D687EDA908AE8">
    <w:name w:val="6F24318B18124A11BE4D687EDA908AE8"/>
  </w:style>
  <w:style w:type="paragraph" w:customStyle="1" w:styleId="364677FF6E984EFB8C7B2259BBAA294B">
    <w:name w:val="364677FF6E984EFB8C7B2259BBAA294B"/>
  </w:style>
  <w:style w:type="paragraph" w:customStyle="1" w:styleId="74A983D334FB437BBEC338E1C109C28A">
    <w:name w:val="74A983D334FB437BBEC338E1C109C28A"/>
  </w:style>
  <w:style w:type="paragraph" w:customStyle="1" w:styleId="F455084AE63B4827A4848FA82D89FEFC">
    <w:name w:val="F455084AE63B4827A4848FA82D89FEFC"/>
  </w:style>
  <w:style w:type="paragraph" w:customStyle="1" w:styleId="E51AA1D926B8478FA3A3BC5C6E1F3D9A">
    <w:name w:val="E51AA1D926B8478FA3A3BC5C6E1F3D9A"/>
  </w:style>
  <w:style w:type="paragraph" w:customStyle="1" w:styleId="BFB23581AFAD4A88B55A9E55C476722C">
    <w:name w:val="BFB23581AFAD4A88B55A9E55C476722C"/>
  </w:style>
  <w:style w:type="paragraph" w:customStyle="1" w:styleId="78A3011E126B49248D039C1CC2A5CFE2">
    <w:name w:val="78A3011E126B49248D039C1CC2A5CFE2"/>
    <w:rsid w:val="00BB464C"/>
  </w:style>
  <w:style w:type="paragraph" w:customStyle="1" w:styleId="EF2377C4448C4D9E834A4828E6F68AD7">
    <w:name w:val="EF2377C4448C4D9E834A4828E6F68AD7"/>
    <w:rsid w:val="00BB464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Resume and Cove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Resume-Lett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Calle 28 N 34 – 56 apto 305
Capital
País</CompanyAddress>
  <CompanyPhone>2457546</CompanyPhone>
  <CompanyFax>www.gmv.com</CompanyFax>
  <CompanyEmail>gm@yahoo.com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ED05A0-8A0A-4FCE-94C5-9B4500EFDA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C4A09B-DAC6-44BF-85C5-CA28B1C61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TS102835065.dotx</Template>
  <TotalTime>78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Martínez</dc:creator>
  <cp:lastModifiedBy>Manuel Oviedo</cp:lastModifiedBy>
  <cp:revision>12</cp:revision>
  <dcterms:created xsi:type="dcterms:W3CDTF">2013-09-12T18:22:00Z</dcterms:created>
  <dcterms:modified xsi:type="dcterms:W3CDTF">2014-01-07T19:05:00Z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TC028350659991</vt:lpwstr>
  </property>
</Properties>
</file>