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44" w:type="dxa"/>
          <w:bottom w:w="360" w:type="dxa"/>
          <w:right w:w="144" w:type="dxa"/>
        </w:tblCellMar>
        <w:tblLook w:val="04A0"/>
      </w:tblPr>
      <w:tblGrid>
        <w:gridCol w:w="2070"/>
        <w:gridCol w:w="7650"/>
      </w:tblGrid>
      <w:tr w:rsidR="006A2FDF" w:rsidRPr="004B2EFC">
        <w:tc>
          <w:tcPr>
            <w:tcW w:w="2070" w:type="dxa"/>
          </w:tcPr>
          <w:p w:rsidR="006A2FDF" w:rsidRDefault="006A2FDF">
            <w:pPr>
              <w:spacing w:line="240" w:lineRule="auto"/>
            </w:pPr>
            <w:bookmarkStart w:id="0" w:name="_GoBack"/>
            <w:bookmarkEnd w:id="0"/>
          </w:p>
        </w:tc>
        <w:tc>
          <w:tcPr>
            <w:tcW w:w="7650" w:type="dxa"/>
            <w:tcMar>
              <w:bottom w:w="576" w:type="dxa"/>
            </w:tcMar>
          </w:tcPr>
          <w:p w:rsidR="006A2FDF" w:rsidRPr="00042DC9" w:rsidRDefault="00F236AC">
            <w:pPr>
              <w:pStyle w:val="Nombre"/>
              <w:rPr>
                <w:noProof/>
                <w:color w:val="7030A0"/>
                <w:lang w:val="es-ES"/>
              </w:rPr>
            </w:pPr>
            <w:sdt>
              <w:sdtPr>
                <w:rPr>
                  <w:noProof/>
                  <w:color w:val="7030A0"/>
                  <w:sz w:val="44"/>
                  <w:szCs w:val="44"/>
                  <w:lang w:val="es-CO"/>
                </w:rPr>
                <w:alias w:val="Su Nombre"/>
                <w:tag w:val=""/>
                <w:id w:val="1197042864"/>
                <w:placeholder>
                  <w:docPart w:val="82C1BACECC8F4B878356815A44F6970F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Content>
                <w:r w:rsidR="006C66B4" w:rsidRPr="00042DC9">
                  <w:rPr>
                    <w:noProof/>
                    <w:color w:val="7030A0"/>
                    <w:sz w:val="44"/>
                    <w:szCs w:val="44"/>
                    <w:lang w:val="es-CO"/>
                  </w:rPr>
                  <w:t>Luis Alberto Restrepo</w:t>
                </w:r>
              </w:sdtContent>
            </w:sdt>
          </w:p>
          <w:p w:rsidR="006A2FDF" w:rsidRPr="00B41AEA" w:rsidRDefault="006C66B4" w:rsidP="006C66B4">
            <w:pPr>
              <w:pStyle w:val="Sinespaciado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Av 28 # 3-18 apto 302, Capital, País</w:t>
            </w:r>
            <w:r w:rsidR="005E2628" w:rsidRPr="00542015">
              <w:rPr>
                <w:rStyle w:val="Ttulo1Car"/>
                <w:lang w:val="es-ES"/>
              </w:rPr>
              <w:t xml:space="preserve">  </w:t>
            </w:r>
            <w:r w:rsidR="005E2628" w:rsidRPr="00542015">
              <w:rPr>
                <w:rStyle w:val="nfasis"/>
                <w:lang w:val="es-ES"/>
              </w:rPr>
              <w:t>|</w:t>
            </w:r>
            <w:r w:rsidR="005E2628" w:rsidRPr="00B41AEA">
              <w:rPr>
                <w:noProof/>
                <w:lang w:val="es-ES"/>
              </w:rPr>
              <w:t xml:space="preserve"> </w:t>
            </w:r>
            <w:r w:rsidR="005E2628">
              <w:rPr>
                <w:noProof/>
                <w:lang w:val="es-ES"/>
              </w:rPr>
              <w:t xml:space="preserve"> </w:t>
            </w:r>
            <w:r>
              <w:rPr>
                <w:noProof/>
                <w:lang w:val="es-ES"/>
              </w:rPr>
              <w:t>lar@yahoo.com</w:t>
            </w:r>
            <w:r w:rsidR="005E2628">
              <w:rPr>
                <w:noProof/>
                <w:lang w:val="es-ES"/>
              </w:rPr>
              <w:t xml:space="preserve">  </w:t>
            </w:r>
            <w:r w:rsidR="005E2628" w:rsidRPr="00542015">
              <w:rPr>
                <w:rStyle w:val="nfasis"/>
                <w:lang w:val="es-ES"/>
              </w:rPr>
              <w:t xml:space="preserve">| </w:t>
            </w:r>
            <w:r w:rsidR="005E2628" w:rsidRPr="00B41AEA">
              <w:rPr>
                <w:noProof/>
                <w:lang w:val="es-ES"/>
              </w:rPr>
              <w:t xml:space="preserve"> </w:t>
            </w:r>
            <w:r>
              <w:rPr>
                <w:noProof/>
                <w:lang w:val="es-ES"/>
              </w:rPr>
              <w:t>2149856</w:t>
            </w:r>
          </w:p>
        </w:tc>
      </w:tr>
      <w:tr w:rsidR="006A2FDF" w:rsidRPr="004B2EFC">
        <w:tc>
          <w:tcPr>
            <w:tcW w:w="2070" w:type="dxa"/>
          </w:tcPr>
          <w:p w:rsidR="006A2FDF" w:rsidRPr="00042DC9" w:rsidRDefault="006C66B4">
            <w:pPr>
              <w:pStyle w:val="Ttulo1"/>
              <w:rPr>
                <w:color w:val="7030A0"/>
              </w:rPr>
            </w:pPr>
            <w:r w:rsidRPr="00042DC9">
              <w:rPr>
                <w:rFonts w:ascii="Arial" w:hAnsi="Arial"/>
                <w:color w:val="7030A0"/>
              </w:rPr>
              <w:t>Perfil</w:t>
            </w:r>
          </w:p>
        </w:tc>
        <w:tc>
          <w:tcPr>
            <w:tcW w:w="7650" w:type="dxa"/>
          </w:tcPr>
          <w:p w:rsidR="006A2FDF" w:rsidRPr="00B41AEA" w:rsidRDefault="00707967" w:rsidP="00CE5449"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 xml:space="preserve">Administrador de Empresas con especialización en Gestión y Optimización de Procesos, diez años de experiencia en el sector financiero </w:t>
            </w:r>
            <w:r w:rsidR="00CE5449">
              <w:rPr>
                <w:noProof/>
                <w:lang w:val="es-ES"/>
              </w:rPr>
              <w:t>en</w:t>
            </w:r>
            <w:r>
              <w:rPr>
                <w:noProof/>
                <w:lang w:val="es-ES"/>
              </w:rPr>
              <w:t xml:space="preserve"> la Gerencia de Operaciones y nuevas Tecnologías, </w:t>
            </w:r>
            <w:r w:rsidR="00CE5449">
              <w:rPr>
                <w:noProof/>
                <w:lang w:val="es-ES"/>
              </w:rPr>
              <w:t xml:space="preserve">logrando reducir la cantidad de operaciones a la mitad con un ahorro de gastos del 30%. </w:t>
            </w:r>
            <w:r w:rsidR="005A3FA4">
              <w:rPr>
                <w:noProof/>
                <w:lang w:val="es-ES"/>
              </w:rPr>
              <w:t xml:space="preserve">La Eficiencia y productividad son mis guias, asi como la adaptación al cambio del entorno, la competencia y nuevas tacnologías. He reemplazado a la Gerencia general en sus funciones en dos oportunidades por cuatro meses, liderando </w:t>
            </w:r>
            <w:r w:rsidR="00EB06C5">
              <w:rPr>
                <w:noProof/>
                <w:lang w:val="es-ES"/>
              </w:rPr>
              <w:t>procesos de innovación e incursión a nuevos mercados.</w:t>
            </w:r>
          </w:p>
        </w:tc>
      </w:tr>
      <w:tr w:rsidR="006A2FDF" w:rsidRPr="004B2EFC">
        <w:tc>
          <w:tcPr>
            <w:tcW w:w="2070" w:type="dxa"/>
          </w:tcPr>
          <w:p w:rsidR="006A2FDF" w:rsidRPr="00CE5449" w:rsidRDefault="005725C5">
            <w:pPr>
              <w:pStyle w:val="Ttulo1"/>
              <w:rPr>
                <w:color w:val="auto"/>
                <w:lang w:val="es-CO"/>
              </w:rPr>
            </w:pPr>
            <w:r w:rsidRPr="00CE5449">
              <w:rPr>
                <w:rFonts w:ascii="Arial" w:hAnsi="Arial"/>
                <w:color w:val="7030A0"/>
                <w:lang w:val="es-CO"/>
              </w:rPr>
              <w:t>Habilidades</w:t>
            </w:r>
          </w:p>
        </w:tc>
        <w:tc>
          <w:tcPr>
            <w:tcW w:w="7650" w:type="dxa"/>
          </w:tcPr>
          <w:p w:rsidR="006A2FDF" w:rsidRDefault="00EB06C5" w:rsidP="00EB06C5"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Habilidad para coordinar equipos de trabajo de gran tamaño superiores a las cien personas, en donde el estrés por la obtención de resultados generaba frecuentes conflictos internos.</w:t>
            </w:r>
          </w:p>
          <w:p w:rsidR="00EB06C5" w:rsidRPr="00B41AEA" w:rsidRDefault="00EB06C5" w:rsidP="00EB06C5"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 xml:space="preserve">Habilidad </w:t>
            </w:r>
            <w:r w:rsidR="00485B3E">
              <w:rPr>
                <w:noProof/>
                <w:lang w:val="es-ES"/>
              </w:rPr>
              <w:t xml:space="preserve">para </w:t>
            </w:r>
            <w:r>
              <w:rPr>
                <w:noProof/>
                <w:lang w:val="es-ES"/>
              </w:rPr>
              <w:t>lograr eficiencia en los procesos operativos y comerciales, apoyado en el exclente manejo de las herramientas de productividad, tecnológicas y de pr</w:t>
            </w:r>
            <w:r w:rsidR="00FC1379">
              <w:rPr>
                <w:noProof/>
                <w:lang w:val="es-ES"/>
              </w:rPr>
              <w:t>ocedimiento, obteniendo importantes reducciones de costos de hasta el 50%</w:t>
            </w:r>
            <w:r>
              <w:rPr>
                <w:noProof/>
                <w:lang w:val="es-ES"/>
              </w:rPr>
              <w:t>.</w:t>
            </w:r>
          </w:p>
        </w:tc>
      </w:tr>
      <w:tr w:rsidR="006A2FDF" w:rsidRPr="00DC0C04">
        <w:tc>
          <w:tcPr>
            <w:tcW w:w="2070" w:type="dxa"/>
          </w:tcPr>
          <w:p w:rsidR="006A2FDF" w:rsidRPr="00042DC9" w:rsidRDefault="005725C5">
            <w:pPr>
              <w:pStyle w:val="Ttulo1"/>
              <w:rPr>
                <w:color w:val="7030A0"/>
              </w:rPr>
            </w:pPr>
            <w:r w:rsidRPr="00042DC9">
              <w:rPr>
                <w:rFonts w:ascii="Arial" w:hAnsi="Arial"/>
                <w:color w:val="7030A0"/>
              </w:rPr>
              <w:t>Experiencia</w:t>
            </w:r>
          </w:p>
        </w:tc>
        <w:tc>
          <w:tcPr>
            <w:tcW w:w="7650" w:type="dxa"/>
          </w:tcPr>
          <w:sdt>
            <w:sdtPr>
              <w:rPr>
                <w:b/>
                <w:bCs/>
                <w:caps w:val="0"/>
                <w:noProof/>
                <w:color w:val="595959" w:themeColor="text1" w:themeTint="A6"/>
                <w:kern w:val="0"/>
                <w:lang w:val="es-ES"/>
              </w:rPr>
              <w:id w:val="1436861535"/>
            </w:sdtPr>
            <w:sdtEndPr>
              <w:rPr>
                <w:b w:val="0"/>
                <w:bCs w:val="0"/>
              </w:rPr>
            </w:sdtEndPr>
            <w:sdtContent>
              <w:sdt>
                <w:sdtPr>
                  <w:rPr>
                    <w:b/>
                    <w:bCs/>
                    <w:caps w:val="0"/>
                    <w:noProof/>
                    <w:color w:val="595959" w:themeColor="text1" w:themeTint="A6"/>
                    <w:kern w:val="0"/>
                    <w:lang w:val="es-ES"/>
                  </w:rPr>
                  <w:id w:val="221802691"/>
                  <w:placeholder>
                    <w:docPart w:val="2A17A8E8348A4473AD3A6CAA333F6C7E"/>
                  </w:placeholder>
                </w:sdtPr>
                <w:sdtEndPr>
                  <w:rPr>
                    <w:b w:val="0"/>
                    <w:bCs w:val="0"/>
                  </w:rPr>
                </w:sdtEndPr>
                <w:sdtContent>
                  <w:p w:rsidR="006A2FDF" w:rsidRPr="00B41AEA" w:rsidRDefault="00FC1379" w:rsidP="00C552E4">
                    <w:pPr>
                      <w:pStyle w:val="Ttulo2"/>
                      <w:spacing w:before="60"/>
                      <w:rPr>
                        <w:noProof/>
                        <w:color w:val="auto"/>
                        <w:sz w:val="22"/>
                        <w:szCs w:val="22"/>
                        <w:lang w:val="es-ES"/>
                      </w:rPr>
                    </w:pPr>
                    <w:r>
                      <w:rPr>
                        <w:rStyle w:val="Textoennegrita"/>
                        <w:noProof/>
                        <w:lang w:val="es-ES"/>
                      </w:rPr>
                      <w:t>Gerencia Operaciones</w:t>
                    </w:r>
                    <w:r w:rsidR="00694FB0">
                      <w:rPr>
                        <w:noProof/>
                        <w:lang w:val="es-ES"/>
                      </w:rPr>
                      <w:t xml:space="preserve"> </w:t>
                    </w:r>
                    <w:r>
                      <w:rPr>
                        <w:noProof/>
                        <w:lang w:val="es-ES"/>
                      </w:rPr>
                      <w:t xml:space="preserve"> </w:t>
                    </w:r>
                    <w:r w:rsidR="00EB23CB">
                      <w:rPr>
                        <w:noProof/>
                        <w:lang w:val="es-ES"/>
                      </w:rPr>
                      <w:t xml:space="preserve"> </w:t>
                    </w:r>
                    <w:r>
                      <w:rPr>
                        <w:noProof/>
                        <w:lang w:val="es-ES"/>
                      </w:rPr>
                      <w:t>Banco Extranjero</w:t>
                    </w:r>
                  </w:p>
                  <w:p w:rsidR="006A2FDF" w:rsidRPr="00B41AEA" w:rsidRDefault="00FC1379">
                    <w:pPr>
                      <w:pStyle w:val="Ttulo3"/>
                      <w:rPr>
                        <w:noProof/>
                        <w:lang w:val="es-ES"/>
                      </w:rPr>
                    </w:pPr>
                    <w:r>
                      <w:rPr>
                        <w:noProof/>
                        <w:lang w:val="es-ES"/>
                      </w:rPr>
                      <w:t>2008 - 2013</w:t>
                    </w:r>
                  </w:p>
                  <w:p w:rsidR="00FC1379" w:rsidRDefault="00FC1379" w:rsidP="00C552E4">
                    <w:pPr>
                      <w:spacing w:after="120" w:line="240" w:lineRule="auto"/>
                      <w:rPr>
                        <w:noProof/>
                        <w:lang w:val="es-ES"/>
                      </w:rPr>
                    </w:pPr>
                    <w:r>
                      <w:rPr>
                        <w:noProof/>
                        <w:lang w:val="es-ES"/>
                      </w:rPr>
                      <w:t>Optimizacion de todo el proceso de moneda extranjera, logrando reducir los tiempos para los clientes en el 70% y un ahorro de costos de $2,000</w:t>
                    </w:r>
                  </w:p>
                  <w:p w:rsidR="006A2FDF" w:rsidRPr="00B41AEA" w:rsidRDefault="00EB23CB" w:rsidP="00C552E4">
                    <w:pPr>
                      <w:spacing w:after="120" w:line="240" w:lineRule="auto"/>
                      <w:rPr>
                        <w:noProof/>
                        <w:lang w:val="es-ES"/>
                      </w:rPr>
                    </w:pPr>
                    <w:r>
                      <w:rPr>
                        <w:noProof/>
                        <w:lang w:val="es-ES"/>
                      </w:rPr>
                      <w:t>Mejora del clima laboral del area y de la empresa, al pasar de un indicador de satisfacción del 60% al 90%</w:t>
                    </w:r>
                  </w:p>
                </w:sdtContent>
              </w:sdt>
              <w:sdt>
                <w:sdtPr>
                  <w:rPr>
                    <w:b/>
                    <w:bCs/>
                    <w:caps w:val="0"/>
                    <w:noProof/>
                    <w:color w:val="595959" w:themeColor="text1" w:themeTint="A6"/>
                    <w:kern w:val="0"/>
                    <w:lang w:val="es-ES"/>
                  </w:rPr>
                  <w:id w:val="68699791"/>
                  <w:placeholder>
                    <w:docPart w:val="2A17A8E8348A4473AD3A6CAA333F6C7E"/>
                  </w:placeholder>
                </w:sdtPr>
                <w:sdtEndPr>
                  <w:rPr>
                    <w:b w:val="0"/>
                    <w:bCs w:val="0"/>
                  </w:rPr>
                </w:sdtEndPr>
                <w:sdtContent>
                  <w:p w:rsidR="006A2FDF" w:rsidRPr="00B41AEA" w:rsidRDefault="00EB23CB" w:rsidP="00C552E4">
                    <w:pPr>
                      <w:pStyle w:val="Ttulo2"/>
                      <w:spacing w:before="160"/>
                      <w:rPr>
                        <w:noProof/>
                        <w:lang w:val="es-ES"/>
                      </w:rPr>
                    </w:pPr>
                    <w:r>
                      <w:rPr>
                        <w:rStyle w:val="Textoennegrita"/>
                        <w:noProof/>
                        <w:lang w:val="es-ES"/>
                      </w:rPr>
                      <w:t xml:space="preserve">Director Control Calidad  </w:t>
                    </w:r>
                    <w:r w:rsidR="00694FB0">
                      <w:rPr>
                        <w:noProof/>
                        <w:lang w:val="es-ES"/>
                      </w:rPr>
                      <w:t xml:space="preserve"> </w:t>
                    </w:r>
                    <w:r>
                      <w:rPr>
                        <w:noProof/>
                        <w:lang w:val="es-ES"/>
                      </w:rPr>
                      <w:t>Banco Nacional</w:t>
                    </w:r>
                  </w:p>
                  <w:p w:rsidR="006A2FDF" w:rsidRPr="00B41AEA" w:rsidRDefault="00EB23CB">
                    <w:pPr>
                      <w:pStyle w:val="Ttulo3"/>
                      <w:rPr>
                        <w:noProof/>
                        <w:lang w:val="es-ES"/>
                      </w:rPr>
                    </w:pPr>
                    <w:r>
                      <w:rPr>
                        <w:noProof/>
                        <w:lang w:val="es-ES"/>
                      </w:rPr>
                      <w:t>2066 - 2008</w:t>
                    </w:r>
                  </w:p>
                  <w:p w:rsidR="006A2FDF" w:rsidRPr="00B41AEA" w:rsidRDefault="00DC0C04" w:rsidP="00DC0C04">
                    <w:pPr>
                      <w:spacing w:line="240" w:lineRule="auto"/>
                      <w:rPr>
                        <w:noProof/>
                        <w:lang w:val="es-ES"/>
                      </w:rPr>
                    </w:pPr>
                    <w:r>
                      <w:rPr>
                        <w:noProof/>
                        <w:lang w:val="es-ES"/>
                      </w:rPr>
                      <w:t>Mejora en todos los Indicadores de Gestión de la Empresa, Reducción de Reclamos de los Clientes en un 30%, agilidad en el tiempo de respuesta a menos de 24 horas, cumplimiento de cronogramas de procesos en 95%.</w:t>
                    </w:r>
                  </w:p>
                </w:sdtContent>
              </w:sdt>
            </w:sdtContent>
          </w:sdt>
        </w:tc>
      </w:tr>
      <w:tr w:rsidR="006A2FDF" w:rsidRPr="004B2EFC">
        <w:tc>
          <w:tcPr>
            <w:tcW w:w="2070" w:type="dxa"/>
          </w:tcPr>
          <w:p w:rsidR="006A2FDF" w:rsidRPr="00042DC9" w:rsidRDefault="005725C5">
            <w:pPr>
              <w:pStyle w:val="Ttulo1"/>
              <w:rPr>
                <w:color w:val="7030A0"/>
              </w:rPr>
            </w:pPr>
            <w:r w:rsidRPr="00042DC9">
              <w:rPr>
                <w:rFonts w:ascii="Arial" w:hAnsi="Arial"/>
                <w:color w:val="7030A0"/>
              </w:rPr>
              <w:t>Educación</w:t>
            </w:r>
          </w:p>
        </w:tc>
        <w:tc>
          <w:tcPr>
            <w:tcW w:w="7650" w:type="dxa"/>
          </w:tcPr>
          <w:sdt>
            <w:sdtPr>
              <w:rPr>
                <w:caps w:val="0"/>
                <w:noProof/>
                <w:color w:val="595959" w:themeColor="text1" w:themeTint="A6"/>
                <w:kern w:val="0"/>
                <w:lang w:val="es-ES"/>
              </w:rPr>
              <w:id w:val="-691765356"/>
            </w:sdtPr>
            <w:sdtContent>
              <w:sdt>
                <w:sdtPr>
                  <w:rPr>
                    <w:caps w:val="0"/>
                    <w:noProof/>
                    <w:color w:val="595959" w:themeColor="text1" w:themeTint="A6"/>
                    <w:kern w:val="0"/>
                    <w:lang w:val="es-ES"/>
                  </w:rPr>
                  <w:id w:val="-1126388115"/>
                  <w:placeholder>
                    <w:docPart w:val="2A17A8E8348A4473AD3A6CAA333F6C7E"/>
                  </w:placeholder>
                </w:sdtPr>
                <w:sdtContent>
                  <w:p w:rsidR="006A2FDF" w:rsidRPr="00B41AEA" w:rsidRDefault="005D3031" w:rsidP="00C552E4">
                    <w:pPr>
                      <w:pStyle w:val="Ttulo2"/>
                      <w:spacing w:before="60"/>
                      <w:rPr>
                        <w:noProof/>
                        <w:lang w:val="es-ES"/>
                      </w:rPr>
                    </w:pPr>
                    <w:r>
                      <w:rPr>
                        <w:rStyle w:val="Textoennegrita"/>
                        <w:noProof/>
                        <w:lang w:val="es-ES"/>
                      </w:rPr>
                      <w:t>universidad Optima</w:t>
                    </w:r>
                    <w:r w:rsidR="00694FB0">
                      <w:rPr>
                        <w:rStyle w:val="Textoennegrita"/>
                        <w:noProof/>
                        <w:lang w:val="es-ES"/>
                      </w:rPr>
                      <w:t xml:space="preserve">, </w:t>
                    </w:r>
                    <w:r>
                      <w:rPr>
                        <w:b/>
                        <w:bCs/>
                        <w:noProof/>
                        <w:lang w:val="es-ES"/>
                      </w:rPr>
                      <w:t>sede Centro historico</w:t>
                    </w:r>
                  </w:p>
                  <w:p w:rsidR="006A2FDF" w:rsidRPr="00B41AEA" w:rsidRDefault="005D3031">
                    <w:pPr>
                      <w:pStyle w:val="Ttulo3"/>
                      <w:rPr>
                        <w:noProof/>
                        <w:lang w:val="es-ES"/>
                      </w:rPr>
                    </w:pPr>
                    <w:r>
                      <w:rPr>
                        <w:noProof/>
                        <w:lang w:val="es-ES"/>
                      </w:rPr>
                      <w:t>Administrador Empresas</w:t>
                    </w:r>
                  </w:p>
                  <w:p w:rsidR="006A2FDF" w:rsidRPr="00B41AEA" w:rsidRDefault="002F7ADF" w:rsidP="002F7ADF">
                    <w:pPr>
                      <w:spacing w:line="240" w:lineRule="auto"/>
                      <w:rPr>
                        <w:noProof/>
                        <w:lang w:val="es-ES"/>
                      </w:rPr>
                    </w:pPr>
                    <w:r>
                      <w:rPr>
                        <w:noProof/>
                        <w:lang w:val="es-ES"/>
                      </w:rPr>
                      <w:t>Direccion y gestión de organizaciones medianas y grandes con énfasis en la optimización de procesos y eficiencia de las actitidades, que le permitan a las empresas maximizar sus utilidades.</w:t>
                    </w:r>
                  </w:p>
                </w:sdtContent>
              </w:sdt>
            </w:sdtContent>
          </w:sdt>
        </w:tc>
      </w:tr>
      <w:tr w:rsidR="006A2FDF" w:rsidRPr="004B2EFC">
        <w:tc>
          <w:tcPr>
            <w:tcW w:w="2070" w:type="dxa"/>
          </w:tcPr>
          <w:p w:rsidR="006A2FDF" w:rsidRPr="00042DC9" w:rsidRDefault="005725C5">
            <w:pPr>
              <w:pStyle w:val="Ttulo1"/>
              <w:rPr>
                <w:color w:val="7030A0"/>
              </w:rPr>
            </w:pPr>
            <w:r w:rsidRPr="00042DC9">
              <w:rPr>
                <w:rFonts w:ascii="Arial" w:hAnsi="Arial"/>
                <w:color w:val="7030A0"/>
              </w:rPr>
              <w:t>Comunicación</w:t>
            </w:r>
          </w:p>
        </w:tc>
        <w:tc>
          <w:tcPr>
            <w:tcW w:w="7650" w:type="dxa"/>
          </w:tcPr>
          <w:p w:rsidR="006A2FDF" w:rsidRPr="00B41AEA" w:rsidRDefault="002F7ADF" w:rsidP="002F7ADF"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Las entidades financieras requieren una comunicación e interacción con los clientes y entre sus áreas en tiempo real. En la gerencia de Operaciones brindé las herramientas tecnológicas y operativas para dar respuesta a los clientes en menos de 2 horas y en 15 minutos entre las dependencias. Mensualmente dicto conferencias sobre productividad a Auditorios que han superado las 500 personas</w:t>
            </w:r>
          </w:p>
        </w:tc>
      </w:tr>
      <w:tr w:rsidR="006A2FDF" w:rsidRPr="004B2EFC" w:rsidTr="00825A8D">
        <w:trPr>
          <w:trHeight w:val="1098"/>
        </w:trPr>
        <w:tc>
          <w:tcPr>
            <w:tcW w:w="2070" w:type="dxa"/>
          </w:tcPr>
          <w:p w:rsidR="006A2FDF" w:rsidRPr="002F7ADF" w:rsidRDefault="005725C5">
            <w:pPr>
              <w:pStyle w:val="Ttulo1"/>
              <w:rPr>
                <w:color w:val="7030A0"/>
                <w:lang w:val="es-CO"/>
              </w:rPr>
            </w:pPr>
            <w:r w:rsidRPr="002F7ADF">
              <w:rPr>
                <w:rFonts w:ascii="Arial" w:hAnsi="Arial"/>
                <w:color w:val="7030A0"/>
                <w:lang w:val="es-CO"/>
              </w:rPr>
              <w:lastRenderedPageBreak/>
              <w:t>Liderazgo</w:t>
            </w:r>
          </w:p>
        </w:tc>
        <w:tc>
          <w:tcPr>
            <w:tcW w:w="7650" w:type="dxa"/>
          </w:tcPr>
          <w:p w:rsidR="006A2FDF" w:rsidRPr="00B41AEA" w:rsidRDefault="00B31202" w:rsidP="00B31202"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Durante mi vida profesional he liderado equipos de trabajo con perfiles comerciales, administrativos y de tecnología, logrando la cohesión de grupos y la sinergia en los desempeños. Capitán del equipo de futbol en secundaria, Monitor de operaciones en la Universidad, Presidente del Club en dos oportunidades, Director y Gerente de Bancos.</w:t>
            </w:r>
          </w:p>
        </w:tc>
      </w:tr>
      <w:tr w:rsidR="006A2FDF" w:rsidRPr="00BE4953">
        <w:tc>
          <w:tcPr>
            <w:tcW w:w="2070" w:type="dxa"/>
          </w:tcPr>
          <w:p w:rsidR="006A2FDF" w:rsidRPr="00042DC9" w:rsidRDefault="005725C5">
            <w:pPr>
              <w:pStyle w:val="Ttulo1"/>
              <w:rPr>
                <w:color w:val="7030A0"/>
              </w:rPr>
            </w:pPr>
            <w:r w:rsidRPr="00042DC9">
              <w:rPr>
                <w:rFonts w:ascii="Arial" w:hAnsi="Arial"/>
                <w:color w:val="7030A0"/>
              </w:rPr>
              <w:t>Referencias</w:t>
            </w:r>
          </w:p>
        </w:tc>
        <w:tc>
          <w:tcPr>
            <w:tcW w:w="7650" w:type="dxa"/>
          </w:tcPr>
          <w:sdt>
            <w:sdtPr>
              <w:rPr>
                <w:caps w:val="0"/>
                <w:noProof/>
                <w:color w:val="595959" w:themeColor="text1" w:themeTint="A6"/>
                <w:kern w:val="0"/>
                <w:lang w:val="es-ES"/>
              </w:rPr>
              <w:id w:val="-1883713024"/>
            </w:sdtPr>
            <w:sdtContent>
              <w:sdt>
                <w:sdtPr>
                  <w:rPr>
                    <w:caps w:val="0"/>
                    <w:noProof/>
                    <w:color w:val="595959" w:themeColor="text1" w:themeTint="A6"/>
                    <w:kern w:val="0"/>
                    <w:lang w:val="es-ES"/>
                  </w:rPr>
                  <w:id w:val="-1368215953"/>
                  <w:placeholder>
                    <w:docPart w:val="2A17A8E8348A4473AD3A6CAA333F6C7E"/>
                  </w:placeholder>
                </w:sdtPr>
                <w:sdtContent>
                  <w:p w:rsidR="006A2FDF" w:rsidRPr="00B41AEA" w:rsidRDefault="00BE4953" w:rsidP="003F3103">
                    <w:pPr>
                      <w:pStyle w:val="Ttulo2"/>
                      <w:spacing w:before="40"/>
                      <w:rPr>
                        <w:noProof/>
                        <w:color w:val="262626" w:themeColor="text1" w:themeTint="D9"/>
                        <w:szCs w:val="16"/>
                        <w:lang w:val="es-ES"/>
                      </w:rPr>
                    </w:pPr>
                    <w:r>
                      <w:rPr>
                        <w:rStyle w:val="Textoennegrita"/>
                        <w:noProof/>
                        <w:lang w:val="es-ES"/>
                      </w:rPr>
                      <w:t>martín Robles</w:t>
                    </w:r>
                    <w:r w:rsidR="00694FB0">
                      <w:rPr>
                        <w:rStyle w:val="Textoennegrita"/>
                        <w:noProof/>
                        <w:lang w:val="es-ES"/>
                      </w:rPr>
                      <w:t xml:space="preserve">, </w:t>
                    </w:r>
                    <w:r>
                      <w:rPr>
                        <w:rStyle w:val="Textoennegrita"/>
                        <w:noProof/>
                        <w:lang w:val="es-ES"/>
                      </w:rPr>
                      <w:t xml:space="preserve"> </w:t>
                    </w:r>
                    <w:r>
                      <w:rPr>
                        <w:b/>
                        <w:bCs/>
                        <w:noProof/>
                        <w:lang w:val="es-ES"/>
                      </w:rPr>
                      <w:t>Vicepresidente Administrativo y de Tecnología</w:t>
                    </w:r>
                  </w:p>
                  <w:p w:rsidR="006A2FDF" w:rsidRPr="00B41AEA" w:rsidRDefault="00BE4953">
                    <w:pPr>
                      <w:pStyle w:val="Ttulo3"/>
                      <w:rPr>
                        <w:noProof/>
                        <w:lang w:val="es-ES"/>
                      </w:rPr>
                    </w:pPr>
                    <w:r>
                      <w:rPr>
                        <w:noProof/>
                        <w:lang w:val="es-ES"/>
                      </w:rPr>
                      <w:t>Banco Nacional</w:t>
                    </w:r>
                  </w:p>
                  <w:p w:rsidR="006A2FDF" w:rsidRPr="00B41AEA" w:rsidRDefault="00BE4953" w:rsidP="00BE4953">
                    <w:pPr>
                      <w:spacing w:line="240" w:lineRule="auto"/>
                      <w:rPr>
                        <w:noProof/>
                        <w:lang w:val="es-ES"/>
                      </w:rPr>
                    </w:pPr>
                    <w:r>
                      <w:rPr>
                        <w:noProof/>
                        <w:lang w:val="es-ES"/>
                      </w:rPr>
                      <w:t xml:space="preserve">Teléfono: 2435271  Email: </w:t>
                    </w:r>
                    <w:hyperlink r:id="rId8" w:history="1">
                      <w:r w:rsidRPr="00914EBC">
                        <w:rPr>
                          <w:rStyle w:val="Hipervnculo"/>
                          <w:noProof/>
                          <w:lang w:val="es-ES"/>
                        </w:rPr>
                        <w:t>mrob@hotmail.com</w:t>
                      </w:r>
                    </w:hyperlink>
                    <w:r>
                      <w:rPr>
                        <w:noProof/>
                        <w:lang w:val="es-ES"/>
                      </w:rPr>
                      <w:t xml:space="preserve"> </w:t>
                    </w:r>
                  </w:p>
                </w:sdtContent>
              </w:sdt>
            </w:sdtContent>
          </w:sdt>
        </w:tc>
      </w:tr>
    </w:tbl>
    <w:p w:rsidR="006A2FDF" w:rsidRPr="00B41AEA" w:rsidRDefault="006A2FDF" w:rsidP="00EB06C5">
      <w:pPr>
        <w:rPr>
          <w:lang w:val="es-ES"/>
        </w:rPr>
      </w:pPr>
    </w:p>
    <w:sectPr w:rsidR="006A2FDF" w:rsidRPr="00B41AEA" w:rsidSect="00F236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512" w:right="1584" w:bottom="432" w:left="93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33D" w:rsidRDefault="00D9033D">
      <w:pPr>
        <w:spacing w:after="0" w:line="240" w:lineRule="auto"/>
      </w:pPr>
      <w:r>
        <w:separator/>
      </w:r>
    </w:p>
  </w:endnote>
  <w:endnote w:type="continuationSeparator" w:id="0">
    <w:p w:rsidR="00D9033D" w:rsidRDefault="00D90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382" w:rsidRDefault="0032438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FDF" w:rsidRDefault="005725C5">
    <w:pPr>
      <w:pStyle w:val="Piedepgina"/>
    </w:pPr>
    <w:r>
      <w:rPr>
        <w:rFonts w:ascii="Arial" w:hAnsi="Arial"/>
        <w:color w:val="7C9E0E"/>
      </w:rPr>
      <w:t xml:space="preserve">Página </w:t>
    </w:r>
    <w:r w:rsidR="00F236AC">
      <w:fldChar w:fldCharType="begin"/>
    </w:r>
    <w:r>
      <w:instrText xml:space="preserve"> PAGE </w:instrText>
    </w:r>
    <w:r w:rsidR="00F236AC">
      <w:fldChar w:fldCharType="separate"/>
    </w:r>
    <w:r w:rsidR="00BE4953">
      <w:rPr>
        <w:noProof/>
      </w:rPr>
      <w:t>2</w:t>
    </w:r>
    <w:r w:rsidR="00F236AC"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382" w:rsidRDefault="0032438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33D" w:rsidRDefault="00D9033D">
      <w:pPr>
        <w:spacing w:after="0" w:line="240" w:lineRule="auto"/>
      </w:pPr>
      <w:r>
        <w:separator/>
      </w:r>
    </w:p>
  </w:footnote>
  <w:footnote w:type="continuationSeparator" w:id="0">
    <w:p w:rsidR="00D9033D" w:rsidRDefault="00D90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382" w:rsidRDefault="0032438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382" w:rsidRDefault="00324382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382" w:rsidRDefault="00324382" w:rsidP="00324382">
    <w:pPr>
      <w:pStyle w:val="Encabezado"/>
      <w:jc w:val="right"/>
    </w:pPr>
    <w:hyperlink r:id="rId1" w:history="1">
      <w:r>
        <w:rPr>
          <w:rStyle w:val="Hipervnculo"/>
        </w:rPr>
        <w:t>http://comohaceruncurriculum.info/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C4CD5"/>
    <w:rsid w:val="00042DC9"/>
    <w:rsid w:val="002B5EA4"/>
    <w:rsid w:val="002F7ADF"/>
    <w:rsid w:val="00324382"/>
    <w:rsid w:val="003F3103"/>
    <w:rsid w:val="00485B3E"/>
    <w:rsid w:val="004B2EFC"/>
    <w:rsid w:val="00542015"/>
    <w:rsid w:val="005725C5"/>
    <w:rsid w:val="005A3FA4"/>
    <w:rsid w:val="005B078D"/>
    <w:rsid w:val="005D3031"/>
    <w:rsid w:val="005E2628"/>
    <w:rsid w:val="00694FB0"/>
    <w:rsid w:val="006A2FDF"/>
    <w:rsid w:val="006C66B4"/>
    <w:rsid w:val="00707967"/>
    <w:rsid w:val="00825A8D"/>
    <w:rsid w:val="00896540"/>
    <w:rsid w:val="008C4CD5"/>
    <w:rsid w:val="008D3FEC"/>
    <w:rsid w:val="009F58B1"/>
    <w:rsid w:val="00B31202"/>
    <w:rsid w:val="00B41AEA"/>
    <w:rsid w:val="00BE4953"/>
    <w:rsid w:val="00BF5583"/>
    <w:rsid w:val="00C552E4"/>
    <w:rsid w:val="00C910D4"/>
    <w:rsid w:val="00CE5449"/>
    <w:rsid w:val="00D9033D"/>
    <w:rsid w:val="00DC0C04"/>
    <w:rsid w:val="00EB06C5"/>
    <w:rsid w:val="00EB23CB"/>
    <w:rsid w:val="00F236AC"/>
    <w:rsid w:val="00FC1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n-US" w:eastAsia="ja-JP" w:bidi="ar-SA"/>
      </w:rPr>
    </w:rPrDefault>
    <w:pPrDefault>
      <w:pPr>
        <w:spacing w:after="18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semiHidden="0" w:uiPriority="1" w:unhideWhenUsed="0" w:qFormat="1"/>
    <w:lsdException w:name="Emphasis" w:uiPriority="2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6AC"/>
  </w:style>
  <w:style w:type="paragraph" w:styleId="Ttulo1">
    <w:name w:val="heading 1"/>
    <w:basedOn w:val="Normal"/>
    <w:next w:val="Normal"/>
    <w:link w:val="Ttulo1Car"/>
    <w:uiPriority w:val="1"/>
    <w:unhideWhenUsed/>
    <w:qFormat/>
    <w:rsid w:val="00F236AC"/>
    <w:pPr>
      <w:pBdr>
        <w:right w:val="single" w:sz="8" w:space="4" w:color="7C9E0E" w:themeColor="accent1"/>
      </w:pBdr>
      <w:spacing w:after="0" w:line="240" w:lineRule="auto"/>
      <w:jc w:val="right"/>
      <w:outlineLvl w:val="0"/>
    </w:pPr>
    <w:rPr>
      <w:b/>
      <w:bCs/>
      <w:caps/>
      <w:color w:val="7C9E0E" w:themeColor="accent1"/>
      <w:kern w:val="20"/>
    </w:rPr>
  </w:style>
  <w:style w:type="paragraph" w:styleId="Ttulo2">
    <w:name w:val="heading 2"/>
    <w:basedOn w:val="Normal"/>
    <w:next w:val="Normal"/>
    <w:link w:val="Ttulo2Car"/>
    <w:uiPriority w:val="1"/>
    <w:unhideWhenUsed/>
    <w:qFormat/>
    <w:rsid w:val="00F236AC"/>
    <w:pPr>
      <w:keepNext/>
      <w:keepLines/>
      <w:spacing w:after="0"/>
      <w:outlineLvl w:val="1"/>
    </w:pPr>
    <w:rPr>
      <w:caps/>
      <w:color w:val="000000" w:themeColor="text1"/>
      <w:kern w:val="20"/>
    </w:rPr>
  </w:style>
  <w:style w:type="paragraph" w:styleId="Ttulo3">
    <w:name w:val="heading 3"/>
    <w:basedOn w:val="Normal"/>
    <w:next w:val="Normal"/>
    <w:link w:val="Ttulo3Car"/>
    <w:uiPriority w:val="1"/>
    <w:unhideWhenUsed/>
    <w:qFormat/>
    <w:rsid w:val="00F236AC"/>
    <w:pPr>
      <w:keepNext/>
      <w:keepLines/>
      <w:spacing w:after="80"/>
      <w:outlineLvl w:val="2"/>
    </w:pPr>
    <w:rPr>
      <w:caps/>
      <w:color w:val="7F7F7F" w:themeColor="text1" w:themeTint="80"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F236AC"/>
    <w:rPr>
      <w:b/>
      <w:bCs/>
      <w:caps/>
      <w:color w:val="7C9E0E" w:themeColor="accent1"/>
      <w:kern w:val="20"/>
    </w:rPr>
  </w:style>
  <w:style w:type="character" w:customStyle="1" w:styleId="Ttulo2Car">
    <w:name w:val="Título 2 Car"/>
    <w:basedOn w:val="Fuentedeprrafopredeter"/>
    <w:link w:val="Ttulo2"/>
    <w:uiPriority w:val="1"/>
    <w:rsid w:val="00F236AC"/>
    <w:rPr>
      <w:caps/>
      <w:color w:val="000000" w:themeColor="text1"/>
      <w:kern w:val="20"/>
    </w:rPr>
  </w:style>
  <w:style w:type="character" w:styleId="Textodelmarcadordeposicin">
    <w:name w:val="Placeholder Text"/>
    <w:basedOn w:val="Fuentedeprrafopredeter"/>
    <w:uiPriority w:val="99"/>
    <w:semiHidden/>
    <w:rsid w:val="00F236AC"/>
    <w:rPr>
      <w:color w:val="808080"/>
    </w:rPr>
  </w:style>
  <w:style w:type="table" w:customStyle="1" w:styleId="Reanudartabla">
    <w:name w:val="Reanudar tabla"/>
    <w:basedOn w:val="Tablanormal"/>
    <w:uiPriority w:val="99"/>
    <w:rsid w:val="00F236AC"/>
    <w:pPr>
      <w:spacing w:before="40" w:line="288" w:lineRule="auto"/>
    </w:pPr>
    <w:rPr>
      <w:color w:val="595959" w:themeColor="text1" w:themeTint="A6"/>
      <w:sz w:val="20"/>
      <w:szCs w:val="20"/>
    </w:rPr>
    <w:tblPr>
      <w:tblInd w:w="0" w:type="dxa"/>
      <w:tblBorders>
        <w:insideH w:val="single" w:sz="4" w:space="0" w:color="7C9E0E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F236A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3"/>
    <w:qFormat/>
    <w:rsid w:val="00F236AC"/>
    <w:pPr>
      <w:spacing w:after="0" w:line="240" w:lineRule="auto"/>
    </w:pPr>
  </w:style>
  <w:style w:type="character" w:styleId="Textoennegrita">
    <w:name w:val="Strong"/>
    <w:basedOn w:val="Fuentedeprrafopredeter"/>
    <w:uiPriority w:val="1"/>
    <w:qFormat/>
    <w:rsid w:val="00F236AC"/>
    <w:rPr>
      <w:b/>
      <w:bCs/>
    </w:rPr>
  </w:style>
  <w:style w:type="character" w:customStyle="1" w:styleId="Ttulo3Car">
    <w:name w:val="Título 3 Car"/>
    <w:basedOn w:val="Fuentedeprrafopredeter"/>
    <w:link w:val="Ttulo3"/>
    <w:uiPriority w:val="1"/>
    <w:rsid w:val="00F236AC"/>
    <w:rPr>
      <w:caps/>
      <w:color w:val="7F7F7F" w:themeColor="text1" w:themeTint="80"/>
      <w:sz w:val="17"/>
      <w:szCs w:val="17"/>
    </w:rPr>
  </w:style>
  <w:style w:type="paragraph" w:customStyle="1" w:styleId="Nombre">
    <w:name w:val="Nombre"/>
    <w:basedOn w:val="Normal"/>
    <w:uiPriority w:val="2"/>
    <w:qFormat/>
    <w:rsid w:val="00F236AC"/>
    <w:pPr>
      <w:spacing w:after="0" w:line="240" w:lineRule="auto"/>
    </w:pPr>
    <w:rPr>
      <w:rFonts w:asciiTheme="majorHAnsi" w:eastAsiaTheme="majorEastAsia" w:hAnsiTheme="majorHAnsi" w:cstheme="majorBidi"/>
      <w:caps/>
      <w:color w:val="7C9E0E" w:themeColor="accent1"/>
      <w:sz w:val="48"/>
      <w:szCs w:val="48"/>
    </w:rPr>
  </w:style>
  <w:style w:type="character" w:styleId="nfasis">
    <w:name w:val="Emphasis"/>
    <w:basedOn w:val="Fuentedeprrafopredeter"/>
    <w:uiPriority w:val="2"/>
    <w:unhideWhenUsed/>
    <w:qFormat/>
    <w:rsid w:val="00F236AC"/>
    <w:rPr>
      <w:i w:val="0"/>
      <w:iCs w:val="0"/>
      <w:color w:val="7C9E0E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F23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36AC"/>
  </w:style>
  <w:style w:type="paragraph" w:styleId="Piedepgina">
    <w:name w:val="footer"/>
    <w:basedOn w:val="Normal"/>
    <w:link w:val="PiedepginaCar"/>
    <w:uiPriority w:val="99"/>
    <w:unhideWhenUsed/>
    <w:qFormat/>
    <w:rsid w:val="00F236AC"/>
    <w:pPr>
      <w:spacing w:before="240" w:after="0" w:line="240" w:lineRule="auto"/>
      <w:jc w:val="right"/>
    </w:pPr>
    <w:rPr>
      <w:b/>
      <w:bCs/>
      <w:caps/>
      <w:color w:val="7C9E0E" w:themeColor="accent1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236AC"/>
    <w:rPr>
      <w:b/>
      <w:bCs/>
      <w:caps/>
      <w:color w:val="7C9E0E" w:themeColor="accent1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EF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243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ob@hot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comohaceruncurriculum.info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riela\AppData\Local\Opera\Opera\temporary_downloads\TS10345662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2C1BACECC8F4B878356815A44F69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8908C-50EF-40F4-ADE5-8617CFE68DF4}"/>
      </w:docPartPr>
      <w:docPartBody>
        <w:p w:rsidR="00000000" w:rsidRDefault="00912BC5">
          <w:pPr>
            <w:pStyle w:val="82C1BACECC8F4B878356815A44F6970F"/>
          </w:pPr>
          <w:r w:rsidRPr="00B41AEA">
            <w:rPr>
              <w:noProof/>
              <w:lang w:val="es-ES"/>
            </w:rPr>
            <w:t>[</w:t>
          </w:r>
          <w:r>
            <w:rPr>
              <w:noProof/>
              <w:lang w:val="es-ES"/>
            </w:rPr>
            <w:t>SU NOMBRE</w:t>
          </w:r>
          <w:r w:rsidRPr="00B41AEA">
            <w:rPr>
              <w:noProof/>
              <w:lang w:val="es-ES"/>
            </w:rPr>
            <w:t>]</w:t>
          </w:r>
        </w:p>
      </w:docPartBody>
    </w:docPart>
    <w:docPart>
      <w:docPartPr>
        <w:name w:val="2A17A8E8348A4473AD3A6CAA333F6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D78A6-9E5F-41C0-A792-8D100986BDA9}"/>
      </w:docPartPr>
      <w:docPartBody>
        <w:p w:rsidR="00000000" w:rsidRDefault="00912BC5">
          <w:pPr>
            <w:pStyle w:val="2A17A8E8348A4473AD3A6CAA333F6C7E"/>
          </w:pPr>
          <w:r>
            <w:rPr>
              <w:rStyle w:val="Textodelmarcadordeposicin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12BC5"/>
    <w:rsid w:val="00912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2C1BACECC8F4B878356815A44F6970F">
    <w:name w:val="82C1BACECC8F4B878356815A44F6970F"/>
  </w:style>
  <w:style w:type="paragraph" w:customStyle="1" w:styleId="0BAD69B1AFB446688AD91EE796BE41B7">
    <w:name w:val="0BAD69B1AFB446688AD91EE796BE41B7"/>
  </w:style>
  <w:style w:type="paragraph" w:customStyle="1" w:styleId="9137CE9B58E9429D92185518CA111AC8">
    <w:name w:val="9137CE9B58E9429D92185518CA111AC8"/>
  </w:style>
  <w:style w:type="paragraph" w:customStyle="1" w:styleId="10E47BE38683473D949FD452AAB396EC">
    <w:name w:val="10E47BE38683473D949FD452AAB396EC"/>
  </w:style>
  <w:style w:type="paragraph" w:customStyle="1" w:styleId="0B7431FFCEAD4B63A1D979AD598A1C9E">
    <w:name w:val="0B7431FFCEAD4B63A1D979AD598A1C9E"/>
  </w:style>
  <w:style w:type="paragraph" w:customStyle="1" w:styleId="99BC0F5AB00F47BD8F2C4ABF5BB05932">
    <w:name w:val="99BC0F5AB00F47BD8F2C4ABF5BB05932"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2A17A8E8348A4473AD3A6CAA333F6C7E">
    <w:name w:val="2A17A8E8348A4473AD3A6CAA333F6C7E"/>
  </w:style>
  <w:style w:type="character" w:styleId="Textoennegrita">
    <w:name w:val="Strong"/>
    <w:basedOn w:val="Fuentedeprrafopredeter"/>
    <w:uiPriority w:val="1"/>
    <w:qFormat/>
    <w:rPr>
      <w:b/>
      <w:bCs/>
    </w:rPr>
  </w:style>
  <w:style w:type="paragraph" w:customStyle="1" w:styleId="F9DD48DD32724E80B801AFC0F7F0F831">
    <w:name w:val="F9DD48DD32724E80B801AFC0F7F0F831"/>
  </w:style>
  <w:style w:type="paragraph" w:customStyle="1" w:styleId="3EE2A14B72804964A4F22FAD50585265">
    <w:name w:val="3EE2A14B72804964A4F22FAD50585265"/>
  </w:style>
  <w:style w:type="paragraph" w:customStyle="1" w:styleId="1514B16FC89642A4985FE2ED47E09ED0">
    <w:name w:val="1514B16FC89642A4985FE2ED47E09ED0"/>
  </w:style>
  <w:style w:type="paragraph" w:customStyle="1" w:styleId="F3C7B9386D924538A5362D13C054BE81">
    <w:name w:val="F3C7B9386D924538A5362D13C054BE81"/>
  </w:style>
  <w:style w:type="paragraph" w:customStyle="1" w:styleId="474B4DB29FD0429FB4EE3AE135B894F1">
    <w:name w:val="474B4DB29FD0429FB4EE3AE135B894F1"/>
  </w:style>
  <w:style w:type="paragraph" w:customStyle="1" w:styleId="DD287292166C4035AF52A4D8B468BD61">
    <w:name w:val="DD287292166C4035AF52A4D8B468BD61"/>
  </w:style>
  <w:style w:type="paragraph" w:customStyle="1" w:styleId="326E6DB9C08A4F8C8C0AA26462EA476C">
    <w:name w:val="326E6DB9C08A4F8C8C0AA26462EA476C"/>
  </w:style>
  <w:style w:type="paragraph" w:customStyle="1" w:styleId="176DDE56FE2E49BB81F16A83572DF3A2">
    <w:name w:val="176DDE56FE2E49BB81F16A83572DF3A2"/>
  </w:style>
  <w:style w:type="paragraph" w:customStyle="1" w:styleId="E6DDE1362DE2497D81E0C6725517FEEB">
    <w:name w:val="E6DDE1362DE2497D81E0C6725517FEEB"/>
  </w:style>
  <w:style w:type="paragraph" w:customStyle="1" w:styleId="8E942A1F0E604C60A1855D575D93BF6C">
    <w:name w:val="8E942A1F0E604C60A1855D575D93BF6C"/>
  </w:style>
  <w:style w:type="paragraph" w:customStyle="1" w:styleId="093CE3B5E4B248F8AB2C742E3070D817">
    <w:name w:val="093CE3B5E4B248F8AB2C742E3070D817"/>
  </w:style>
  <w:style w:type="paragraph" w:customStyle="1" w:styleId="B1FCFD005CD549C9986040F9E8D30280">
    <w:name w:val="B1FCFD005CD549C9986040F9E8D30280"/>
  </w:style>
  <w:style w:type="paragraph" w:customStyle="1" w:styleId="32395B5B435B4594AC98EDEEF569CC02">
    <w:name w:val="32395B5B435B4594AC98EDEEF569CC02"/>
  </w:style>
  <w:style w:type="paragraph" w:customStyle="1" w:styleId="2E1000E05CD14AB594DAAB4BE8C58AC4">
    <w:name w:val="2E1000E05CD14AB594DAAB4BE8C58AC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231F20"/>
      </a:dk2>
      <a:lt2>
        <a:srgbClr val="F0F0F0"/>
      </a:lt2>
      <a:accent1>
        <a:srgbClr val="7C9E0E"/>
      </a:accent1>
      <a:accent2>
        <a:srgbClr val="4D4D4D"/>
      </a:accent2>
      <a:accent3>
        <a:srgbClr val="3C6478"/>
      </a:accent3>
      <a:accent4>
        <a:srgbClr val="6D5535"/>
      </a:accent4>
      <a:accent5>
        <a:srgbClr val="8D3F4C"/>
      </a:accent5>
      <a:accent6>
        <a:srgbClr val="654C7A"/>
      </a:accent6>
      <a:hlink>
        <a:srgbClr val="8EB610"/>
      </a:hlink>
      <a:folHlink>
        <a:srgbClr val="F7921E"/>
      </a:folHlink>
    </a:clrScheme>
    <a:fontScheme name="Resume">
      <a:majorFont>
        <a:latin typeface="Franklin Gothic Medium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473F2-88E6-472D-8B39-3543FF8333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D4FD53-FECA-40BD-AF6F-1565C65D8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TS103456621</Template>
  <TotalTime>109</TotalTime>
  <Pages>2</Pages>
  <Words>443</Words>
  <Characters>2441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Alberto Restrepo</dc:creator>
  <cp:lastModifiedBy>gabriela</cp:lastModifiedBy>
  <cp:revision>18</cp:revision>
  <dcterms:created xsi:type="dcterms:W3CDTF">2013-09-12T20:10:00Z</dcterms:created>
  <dcterms:modified xsi:type="dcterms:W3CDTF">2013-09-12T22:15:00Z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TC034566219991</vt:lpwstr>
  </property>
</Properties>
</file>